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17" w:rsidRDefault="00047D17" w:rsidP="00265B1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en-US"/>
        </w:rPr>
      </w:pPr>
      <w:r w:rsidRPr="00A5674B"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 xml:space="preserve">Modelo de </w:t>
      </w:r>
      <w:r w:rsidRPr="00047D17"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>Carta de Aceptación del Tutor Empresarial</w:t>
      </w:r>
    </w:p>
    <w:p w:rsidR="00A5674B" w:rsidRPr="00047D17" w:rsidRDefault="00A5674B" w:rsidP="00A5674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  <w:lang w:eastAsia="en-US"/>
        </w:rPr>
      </w:pPr>
      <w:r w:rsidRPr="00EB0876">
        <w:rPr>
          <w:rFonts w:ascii="Arial" w:hAnsi="Arial" w:cs="Arial"/>
          <w:b/>
          <w:bCs/>
          <w:color w:val="000000"/>
          <w:sz w:val="28"/>
          <w:szCs w:val="28"/>
          <w:highlight w:val="yellow"/>
          <w:lang w:eastAsia="en-US"/>
        </w:rPr>
        <w:t>(</w:t>
      </w:r>
      <w:proofErr w:type="gramStart"/>
      <w:r w:rsidRPr="00EB0876">
        <w:rPr>
          <w:rFonts w:ascii="Arial" w:hAnsi="Arial" w:cs="Arial"/>
          <w:b/>
          <w:bCs/>
          <w:color w:val="000000"/>
          <w:sz w:val="28"/>
          <w:szCs w:val="28"/>
          <w:highlight w:val="yellow"/>
          <w:lang w:eastAsia="en-US"/>
        </w:rPr>
        <w:t>en</w:t>
      </w:r>
      <w:proofErr w:type="gramEnd"/>
      <w:r w:rsidRPr="00EB0876">
        <w:rPr>
          <w:rFonts w:ascii="Arial" w:hAnsi="Arial" w:cs="Arial"/>
          <w:b/>
          <w:bCs/>
          <w:color w:val="000000"/>
          <w:sz w:val="28"/>
          <w:szCs w:val="28"/>
          <w:highlight w:val="yellow"/>
          <w:lang w:eastAsia="en-US"/>
        </w:rPr>
        <w:t xml:space="preserve"> papel membrete de la organizaci</w:t>
      </w:r>
      <w:bookmarkStart w:id="0" w:name="_GoBack"/>
      <w:bookmarkEnd w:id="0"/>
      <w:r w:rsidRPr="00EB0876">
        <w:rPr>
          <w:rFonts w:ascii="Arial" w:hAnsi="Arial" w:cs="Arial"/>
          <w:b/>
          <w:bCs/>
          <w:color w:val="000000"/>
          <w:sz w:val="28"/>
          <w:szCs w:val="28"/>
          <w:highlight w:val="yellow"/>
          <w:lang w:eastAsia="en-US"/>
        </w:rPr>
        <w:t>ón)</w:t>
      </w:r>
    </w:p>
    <w:p w:rsidR="00047D17" w:rsidRDefault="00047D17" w:rsidP="00047D17">
      <w:pPr>
        <w:autoSpaceDE w:val="0"/>
        <w:autoSpaceDN w:val="0"/>
        <w:adjustRightInd w:val="0"/>
        <w:rPr>
          <w:rFonts w:ascii="Trebuchet MS" w:hAnsi="Trebuchet MS" w:cs="Trebuchet MS"/>
          <w:color w:val="000000"/>
          <w:lang w:eastAsia="en-US"/>
        </w:rPr>
      </w:pPr>
    </w:p>
    <w:p w:rsidR="00047D17" w:rsidRDefault="00047D17" w:rsidP="00047D17">
      <w:pPr>
        <w:autoSpaceDE w:val="0"/>
        <w:autoSpaceDN w:val="0"/>
        <w:adjustRightInd w:val="0"/>
        <w:rPr>
          <w:rFonts w:ascii="Trebuchet MS" w:hAnsi="Trebuchet MS" w:cs="Trebuchet MS"/>
          <w:color w:val="000000"/>
          <w:lang w:eastAsia="en-US"/>
        </w:rPr>
      </w:pPr>
    </w:p>
    <w:p w:rsidR="00047D17" w:rsidRDefault="00047D17" w:rsidP="00047D17">
      <w:pPr>
        <w:autoSpaceDE w:val="0"/>
        <w:autoSpaceDN w:val="0"/>
        <w:adjustRightInd w:val="0"/>
        <w:rPr>
          <w:rFonts w:ascii="Trebuchet MS" w:hAnsi="Trebuchet MS" w:cs="Trebuchet MS"/>
          <w:color w:val="000000"/>
          <w:lang w:eastAsia="en-US"/>
        </w:rPr>
      </w:pPr>
    </w:p>
    <w:p w:rsidR="00A5674B" w:rsidRDefault="00A5674B" w:rsidP="00047D17">
      <w:pPr>
        <w:autoSpaceDE w:val="0"/>
        <w:autoSpaceDN w:val="0"/>
        <w:adjustRightInd w:val="0"/>
        <w:rPr>
          <w:rFonts w:ascii="Trebuchet MS" w:hAnsi="Trebuchet MS" w:cs="Trebuchet MS"/>
          <w:color w:val="000000"/>
          <w:lang w:eastAsia="en-US"/>
        </w:rPr>
      </w:pPr>
    </w:p>
    <w:p w:rsidR="00047D17" w:rsidRPr="00047D17" w:rsidRDefault="00047D17" w:rsidP="00047D17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  <w:r w:rsidRPr="00047D17">
        <w:rPr>
          <w:rFonts w:ascii="Arial" w:hAnsi="Arial" w:cs="Arial"/>
          <w:color w:val="000000"/>
          <w:lang w:eastAsia="en-US"/>
        </w:rPr>
        <w:t>Caraca</w:t>
      </w:r>
      <w:r w:rsidR="00A5674B">
        <w:rPr>
          <w:rFonts w:ascii="Arial" w:hAnsi="Arial" w:cs="Arial"/>
          <w:color w:val="000000"/>
          <w:lang w:eastAsia="en-US"/>
        </w:rPr>
        <w:t>s, ____ de ______________ de 20</w:t>
      </w:r>
      <w:r w:rsidRPr="00047D17">
        <w:rPr>
          <w:rFonts w:ascii="Arial" w:hAnsi="Arial" w:cs="Arial"/>
          <w:color w:val="000000"/>
          <w:lang w:eastAsia="en-US"/>
        </w:rPr>
        <w:t xml:space="preserve">___ </w:t>
      </w:r>
    </w:p>
    <w:p w:rsidR="00A5674B" w:rsidRPr="00A5674B" w:rsidRDefault="00A5674B" w:rsidP="00047D17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</w:p>
    <w:p w:rsidR="00A5674B" w:rsidRPr="00A5674B" w:rsidRDefault="00A5674B" w:rsidP="00047D17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</w:p>
    <w:p w:rsidR="00047D17" w:rsidRPr="00047D17" w:rsidRDefault="00047D17" w:rsidP="00047D17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  <w:r w:rsidRPr="00047D17">
        <w:rPr>
          <w:rFonts w:ascii="Arial" w:hAnsi="Arial" w:cs="Arial"/>
          <w:color w:val="000000"/>
          <w:lang w:eastAsia="en-US"/>
        </w:rPr>
        <w:t xml:space="preserve">Señores </w:t>
      </w:r>
    </w:p>
    <w:p w:rsidR="00047D17" w:rsidRPr="00047D17" w:rsidRDefault="00A5674B" w:rsidP="00047D17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  <w:r w:rsidRPr="00A5674B">
        <w:rPr>
          <w:rFonts w:ascii="Arial" w:hAnsi="Arial" w:cs="Arial"/>
          <w:color w:val="000000"/>
          <w:lang w:eastAsia="en-US"/>
        </w:rPr>
        <w:t>Coordinación de Extensión y Pasantías</w:t>
      </w:r>
    </w:p>
    <w:p w:rsidR="00047D17" w:rsidRPr="00047D17" w:rsidRDefault="00A5674B" w:rsidP="00047D17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  <w:r w:rsidRPr="00A5674B">
        <w:rPr>
          <w:rFonts w:ascii="Arial" w:hAnsi="Arial" w:cs="Arial"/>
          <w:color w:val="000000"/>
          <w:lang w:eastAsia="en-US"/>
        </w:rPr>
        <w:t>Escuela de Comunicación Social</w:t>
      </w:r>
    </w:p>
    <w:p w:rsidR="00047D17" w:rsidRPr="00047D17" w:rsidRDefault="00047D17" w:rsidP="00047D17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  <w:r w:rsidRPr="00047D17">
        <w:rPr>
          <w:rFonts w:ascii="Arial" w:hAnsi="Arial" w:cs="Arial"/>
          <w:color w:val="000000"/>
          <w:lang w:eastAsia="en-US"/>
        </w:rPr>
        <w:t xml:space="preserve">Universidad Católica Andrés Bello </w:t>
      </w:r>
    </w:p>
    <w:p w:rsidR="00047D17" w:rsidRPr="00047D17" w:rsidRDefault="00047D17" w:rsidP="00047D17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  <w:r w:rsidRPr="00047D17">
        <w:rPr>
          <w:rFonts w:ascii="Arial" w:hAnsi="Arial" w:cs="Arial"/>
          <w:color w:val="000000"/>
          <w:lang w:eastAsia="en-US"/>
        </w:rPr>
        <w:t xml:space="preserve">Presente.- </w:t>
      </w:r>
    </w:p>
    <w:p w:rsidR="00A5674B" w:rsidRPr="00A5674B" w:rsidRDefault="00A5674B" w:rsidP="00047D17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</w:p>
    <w:p w:rsidR="00A5674B" w:rsidRPr="00A5674B" w:rsidRDefault="00A5674B" w:rsidP="00047D17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</w:p>
    <w:p w:rsidR="00047D17" w:rsidRPr="00047D17" w:rsidRDefault="00047D17" w:rsidP="00047D17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  <w:r w:rsidRPr="00047D17">
        <w:rPr>
          <w:rFonts w:ascii="Arial" w:hAnsi="Arial" w:cs="Arial"/>
          <w:color w:val="000000"/>
          <w:lang w:eastAsia="en-US"/>
        </w:rPr>
        <w:t xml:space="preserve">Por medio de la presente hago constar que estoy dispuesto a supervisar, en calidad de </w:t>
      </w:r>
      <w:r w:rsidRPr="00FA1B0C">
        <w:rPr>
          <w:rFonts w:ascii="Arial" w:hAnsi="Arial" w:cs="Arial"/>
          <w:b/>
          <w:color w:val="000000"/>
          <w:lang w:eastAsia="en-US"/>
        </w:rPr>
        <w:t xml:space="preserve">Tutor </w:t>
      </w:r>
      <w:r w:rsidR="00A5674B" w:rsidRPr="00FA1B0C">
        <w:rPr>
          <w:rFonts w:ascii="Arial" w:hAnsi="Arial" w:cs="Arial"/>
          <w:b/>
          <w:color w:val="000000"/>
          <w:lang w:eastAsia="en-US"/>
        </w:rPr>
        <w:t>Institucional</w:t>
      </w:r>
      <w:r w:rsidRPr="00047D17">
        <w:rPr>
          <w:rFonts w:ascii="Arial" w:hAnsi="Arial" w:cs="Arial"/>
          <w:color w:val="000000"/>
          <w:lang w:eastAsia="en-US"/>
        </w:rPr>
        <w:t>, la pasantía propuesta por: __________________________</w:t>
      </w:r>
      <w:r w:rsidR="00A5674B" w:rsidRPr="00A5674B">
        <w:rPr>
          <w:rFonts w:ascii="Arial" w:hAnsi="Arial" w:cs="Arial"/>
          <w:color w:val="000000"/>
          <w:lang w:eastAsia="en-US"/>
        </w:rPr>
        <w:t>______________________</w:t>
      </w:r>
      <w:r w:rsidR="00A5674B">
        <w:rPr>
          <w:rFonts w:ascii="Arial" w:hAnsi="Arial" w:cs="Arial"/>
          <w:color w:val="000000"/>
          <w:lang w:eastAsia="en-US"/>
        </w:rPr>
        <w:t xml:space="preserve"> C.I. ______________</w:t>
      </w:r>
      <w:r w:rsidRPr="00047D17">
        <w:rPr>
          <w:rFonts w:ascii="Arial" w:hAnsi="Arial" w:cs="Arial"/>
          <w:color w:val="000000"/>
          <w:lang w:eastAsia="en-US"/>
        </w:rPr>
        <w:t xml:space="preserve">. </w:t>
      </w:r>
    </w:p>
    <w:p w:rsidR="00A5674B" w:rsidRPr="00A5674B" w:rsidRDefault="00A5674B" w:rsidP="00047D17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</w:p>
    <w:p w:rsidR="00047D17" w:rsidRPr="00047D17" w:rsidRDefault="00047D17" w:rsidP="00047D17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  <w:r w:rsidRPr="00047D17">
        <w:rPr>
          <w:rFonts w:ascii="Arial" w:hAnsi="Arial" w:cs="Arial"/>
          <w:color w:val="000000"/>
          <w:lang w:eastAsia="en-US"/>
        </w:rPr>
        <w:t xml:space="preserve">Así mismo hago constar que estoy conforme con las responsabilidades que me corresponde asumir, las cuales se indican a continuación: </w:t>
      </w:r>
    </w:p>
    <w:p w:rsidR="00047D17" w:rsidRPr="00047D17" w:rsidRDefault="00047D17" w:rsidP="00047D17">
      <w:pPr>
        <w:autoSpaceDE w:val="0"/>
        <w:autoSpaceDN w:val="0"/>
        <w:adjustRightInd w:val="0"/>
        <w:spacing w:after="27"/>
        <w:rPr>
          <w:rFonts w:ascii="Arial" w:hAnsi="Arial" w:cs="Arial"/>
          <w:color w:val="000000"/>
          <w:lang w:eastAsia="en-US"/>
        </w:rPr>
      </w:pPr>
      <w:r w:rsidRPr="00047D17">
        <w:rPr>
          <w:rFonts w:ascii="Arial" w:hAnsi="Arial" w:cs="Arial"/>
          <w:color w:val="000000"/>
          <w:lang w:eastAsia="en-US"/>
        </w:rPr>
        <w:t xml:space="preserve">Darle una inducción al pasante para adaptarlo a la organización. </w:t>
      </w:r>
    </w:p>
    <w:p w:rsidR="00047D17" w:rsidRPr="00047D17" w:rsidRDefault="00047D17" w:rsidP="00047D17">
      <w:pPr>
        <w:autoSpaceDE w:val="0"/>
        <w:autoSpaceDN w:val="0"/>
        <w:adjustRightInd w:val="0"/>
        <w:spacing w:after="27"/>
        <w:rPr>
          <w:rFonts w:ascii="Arial" w:hAnsi="Arial" w:cs="Arial"/>
          <w:color w:val="000000"/>
          <w:lang w:eastAsia="en-US"/>
        </w:rPr>
      </w:pPr>
      <w:r w:rsidRPr="00047D17">
        <w:rPr>
          <w:rFonts w:ascii="Arial" w:hAnsi="Arial" w:cs="Arial"/>
          <w:color w:val="000000"/>
          <w:lang w:eastAsia="en-US"/>
        </w:rPr>
        <w:t xml:space="preserve">Dirigir y asesorar al pasante durante su permanencia en la </w:t>
      </w:r>
      <w:r w:rsidR="00A5674B" w:rsidRPr="00A5674B">
        <w:rPr>
          <w:rFonts w:ascii="Arial" w:hAnsi="Arial" w:cs="Arial"/>
          <w:color w:val="000000"/>
          <w:lang w:eastAsia="en-US"/>
        </w:rPr>
        <w:t>organización</w:t>
      </w:r>
      <w:r w:rsidRPr="00047D17">
        <w:rPr>
          <w:rFonts w:ascii="Arial" w:hAnsi="Arial" w:cs="Arial"/>
          <w:color w:val="000000"/>
          <w:lang w:eastAsia="en-US"/>
        </w:rPr>
        <w:t xml:space="preserve">. </w:t>
      </w:r>
    </w:p>
    <w:p w:rsidR="00047D17" w:rsidRDefault="00047D17" w:rsidP="00047D17">
      <w:pPr>
        <w:autoSpaceDE w:val="0"/>
        <w:autoSpaceDN w:val="0"/>
        <w:adjustRightInd w:val="0"/>
        <w:spacing w:after="27"/>
        <w:rPr>
          <w:rFonts w:ascii="Arial" w:hAnsi="Arial" w:cs="Arial"/>
          <w:color w:val="000000"/>
          <w:lang w:eastAsia="en-US"/>
        </w:rPr>
      </w:pPr>
      <w:r w:rsidRPr="00047D17">
        <w:rPr>
          <w:rFonts w:ascii="Arial" w:hAnsi="Arial" w:cs="Arial"/>
          <w:color w:val="000000"/>
          <w:lang w:eastAsia="en-US"/>
        </w:rPr>
        <w:t xml:space="preserve">Brindarle al pasante todas las facilidades relacionadas con: ubicación, materiales, obtención de información de otras unidades organizativas, etc. </w:t>
      </w:r>
    </w:p>
    <w:p w:rsidR="00FA1B0C" w:rsidRPr="00047D17" w:rsidRDefault="00FA1B0C" w:rsidP="00047D17">
      <w:pPr>
        <w:autoSpaceDE w:val="0"/>
        <w:autoSpaceDN w:val="0"/>
        <w:adjustRightInd w:val="0"/>
        <w:spacing w:after="27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Reportar cualquier novedad a la coordinación de pasantías de la Escuela de Comunicación Social de la UCAB</w:t>
      </w:r>
    </w:p>
    <w:p w:rsidR="00047D17" w:rsidRPr="00047D17" w:rsidRDefault="00047D17" w:rsidP="00047D17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  <w:r w:rsidRPr="00047D17">
        <w:rPr>
          <w:rFonts w:ascii="Arial" w:hAnsi="Arial" w:cs="Arial"/>
          <w:color w:val="000000"/>
          <w:lang w:eastAsia="en-US"/>
        </w:rPr>
        <w:t xml:space="preserve">Evaluar el </w:t>
      </w:r>
      <w:r w:rsidR="00A5674B" w:rsidRPr="00A5674B">
        <w:rPr>
          <w:rFonts w:ascii="Arial" w:hAnsi="Arial" w:cs="Arial"/>
          <w:i/>
          <w:color w:val="000000"/>
          <w:lang w:eastAsia="en-US"/>
        </w:rPr>
        <w:t>Informe Final de P</w:t>
      </w:r>
      <w:r w:rsidRPr="00047D17">
        <w:rPr>
          <w:rFonts w:ascii="Arial" w:hAnsi="Arial" w:cs="Arial"/>
          <w:i/>
          <w:color w:val="000000"/>
          <w:lang w:eastAsia="en-US"/>
        </w:rPr>
        <w:t>asantía</w:t>
      </w:r>
      <w:r w:rsidRPr="00047D17">
        <w:rPr>
          <w:rFonts w:ascii="Arial" w:hAnsi="Arial" w:cs="Arial"/>
          <w:color w:val="000000"/>
          <w:lang w:eastAsia="en-US"/>
        </w:rPr>
        <w:t xml:space="preserve">, </w:t>
      </w:r>
      <w:r w:rsidR="00A5674B">
        <w:rPr>
          <w:rFonts w:ascii="Arial" w:hAnsi="Arial" w:cs="Arial"/>
          <w:color w:val="000000"/>
          <w:lang w:eastAsia="en-US"/>
        </w:rPr>
        <w:t>que me entregará el estudiante</w:t>
      </w:r>
      <w:r w:rsidRPr="00047D17">
        <w:rPr>
          <w:rFonts w:ascii="Arial" w:hAnsi="Arial" w:cs="Arial"/>
          <w:color w:val="000000"/>
          <w:lang w:eastAsia="en-US"/>
        </w:rPr>
        <w:t xml:space="preserve"> a mas tardar una semana posterior a la fecha de </w:t>
      </w:r>
      <w:r w:rsidR="00A5674B" w:rsidRPr="00A5674B">
        <w:rPr>
          <w:rFonts w:ascii="Arial" w:hAnsi="Arial" w:cs="Arial"/>
          <w:color w:val="000000"/>
          <w:lang w:eastAsia="en-US"/>
        </w:rPr>
        <w:t>finalización de la pasantía y yo como tutor</w:t>
      </w:r>
      <w:r w:rsidR="00FA1B0C">
        <w:rPr>
          <w:rFonts w:ascii="Arial" w:hAnsi="Arial" w:cs="Arial"/>
          <w:color w:val="000000"/>
          <w:lang w:eastAsia="en-US"/>
        </w:rPr>
        <w:t xml:space="preserve"> institucional</w:t>
      </w:r>
      <w:r w:rsidR="00A5674B">
        <w:rPr>
          <w:rFonts w:ascii="Arial" w:hAnsi="Arial" w:cs="Arial"/>
          <w:color w:val="000000"/>
          <w:lang w:eastAsia="en-US"/>
        </w:rPr>
        <w:t>,</w:t>
      </w:r>
      <w:r w:rsidR="00A5674B" w:rsidRPr="00A5674B">
        <w:rPr>
          <w:rFonts w:ascii="Arial" w:hAnsi="Arial" w:cs="Arial"/>
          <w:color w:val="000000"/>
          <w:lang w:eastAsia="en-US"/>
        </w:rPr>
        <w:t xml:space="preserve"> me comprometo</w:t>
      </w:r>
      <w:r w:rsidRPr="00047D17">
        <w:rPr>
          <w:rFonts w:ascii="Arial" w:hAnsi="Arial" w:cs="Arial"/>
          <w:color w:val="000000"/>
          <w:lang w:eastAsia="en-US"/>
        </w:rPr>
        <w:t xml:space="preserve"> a devolvérselo firmado</w:t>
      </w:r>
      <w:r w:rsidR="00A5674B" w:rsidRPr="00A5674B">
        <w:rPr>
          <w:rFonts w:ascii="Arial" w:hAnsi="Arial" w:cs="Arial"/>
          <w:color w:val="000000"/>
          <w:lang w:eastAsia="en-US"/>
        </w:rPr>
        <w:t xml:space="preserve"> y sellado,</w:t>
      </w:r>
      <w:r w:rsidRPr="00047D17">
        <w:rPr>
          <w:rFonts w:ascii="Arial" w:hAnsi="Arial" w:cs="Arial"/>
          <w:color w:val="000000"/>
          <w:lang w:eastAsia="en-US"/>
        </w:rPr>
        <w:t xml:space="preserve"> junto con la </w:t>
      </w:r>
      <w:r w:rsidRPr="00047D17">
        <w:rPr>
          <w:rFonts w:ascii="Arial" w:hAnsi="Arial" w:cs="Arial"/>
          <w:i/>
          <w:color w:val="000000"/>
          <w:lang w:eastAsia="en-US"/>
        </w:rPr>
        <w:t xml:space="preserve">Planilla de Evaluación del Tutor </w:t>
      </w:r>
      <w:r w:rsidR="00A5674B" w:rsidRPr="00A5674B">
        <w:rPr>
          <w:rFonts w:ascii="Arial" w:hAnsi="Arial" w:cs="Arial"/>
          <w:i/>
          <w:color w:val="000000"/>
          <w:lang w:eastAsia="en-US"/>
        </w:rPr>
        <w:t>Institucional</w:t>
      </w:r>
      <w:r w:rsidRPr="00047D17">
        <w:rPr>
          <w:rFonts w:ascii="Arial" w:hAnsi="Arial" w:cs="Arial"/>
          <w:color w:val="000000"/>
          <w:lang w:eastAsia="en-US"/>
        </w:rPr>
        <w:t xml:space="preserve"> a mas tardar una semana después. </w:t>
      </w:r>
    </w:p>
    <w:p w:rsidR="00047D17" w:rsidRPr="00047D17" w:rsidRDefault="00047D17" w:rsidP="00047D17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</w:p>
    <w:p w:rsidR="00A5674B" w:rsidRDefault="00A5674B" w:rsidP="00047D17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</w:p>
    <w:p w:rsidR="00047D17" w:rsidRPr="00047D17" w:rsidRDefault="00047D17" w:rsidP="00047D17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  <w:r w:rsidRPr="00047D17">
        <w:rPr>
          <w:rFonts w:ascii="Arial" w:hAnsi="Arial" w:cs="Arial"/>
          <w:color w:val="000000"/>
          <w:lang w:eastAsia="en-US"/>
        </w:rPr>
        <w:t xml:space="preserve">Atentamente, </w:t>
      </w:r>
    </w:p>
    <w:p w:rsidR="00A5674B" w:rsidRPr="00A5674B" w:rsidRDefault="00A5674B" w:rsidP="00047D17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</w:p>
    <w:p w:rsidR="00A5674B" w:rsidRPr="00A5674B" w:rsidRDefault="00A5674B" w:rsidP="00047D17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</w:p>
    <w:p w:rsidR="00A5674B" w:rsidRDefault="00A5674B" w:rsidP="00047D17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</w:p>
    <w:p w:rsidR="00047D17" w:rsidRPr="00047D17" w:rsidRDefault="00047D17" w:rsidP="00047D17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  <w:r w:rsidRPr="00047D17">
        <w:rPr>
          <w:rFonts w:ascii="Arial" w:hAnsi="Arial" w:cs="Arial"/>
          <w:color w:val="000000"/>
          <w:lang w:eastAsia="en-US"/>
        </w:rPr>
        <w:t xml:space="preserve">_______________________ </w:t>
      </w:r>
    </w:p>
    <w:p w:rsidR="00047D17" w:rsidRPr="00EB0876" w:rsidRDefault="00047D17" w:rsidP="00047D17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  <w:r w:rsidRPr="00EB0876">
        <w:rPr>
          <w:rFonts w:ascii="Arial" w:hAnsi="Arial" w:cs="Arial"/>
          <w:b/>
          <w:color w:val="000000"/>
          <w:lang w:eastAsia="en-US"/>
        </w:rPr>
        <w:t xml:space="preserve">Firma </w:t>
      </w:r>
    </w:p>
    <w:p w:rsidR="00047D17" w:rsidRPr="00EB0876" w:rsidRDefault="00047D17" w:rsidP="00047D17">
      <w:pPr>
        <w:rPr>
          <w:rFonts w:ascii="Arial" w:hAnsi="Arial" w:cs="Arial"/>
          <w:b/>
          <w:color w:val="000000"/>
          <w:lang w:eastAsia="en-US"/>
        </w:rPr>
      </w:pPr>
      <w:r w:rsidRPr="00EB0876">
        <w:rPr>
          <w:rFonts w:ascii="Arial" w:hAnsi="Arial" w:cs="Arial"/>
          <w:b/>
          <w:color w:val="000000"/>
          <w:lang w:eastAsia="en-US"/>
        </w:rPr>
        <w:t xml:space="preserve">Nombre Tutor </w:t>
      </w:r>
      <w:r w:rsidR="00FA1B0C">
        <w:rPr>
          <w:rFonts w:ascii="Arial" w:hAnsi="Arial" w:cs="Arial"/>
          <w:b/>
          <w:color w:val="000000"/>
          <w:lang w:eastAsia="en-US"/>
        </w:rPr>
        <w:t>Institucional</w:t>
      </w:r>
    </w:p>
    <w:p w:rsidR="00A5674B" w:rsidRPr="00EB0876" w:rsidRDefault="00A5674B" w:rsidP="00047D17">
      <w:pPr>
        <w:rPr>
          <w:rFonts w:ascii="Arial" w:hAnsi="Arial" w:cs="Arial"/>
          <w:b/>
          <w:color w:val="000000"/>
          <w:lang w:eastAsia="en-US"/>
        </w:rPr>
      </w:pPr>
      <w:r w:rsidRPr="00EB0876">
        <w:rPr>
          <w:rFonts w:ascii="Arial" w:hAnsi="Arial" w:cs="Arial"/>
          <w:b/>
          <w:color w:val="000000"/>
          <w:lang w:eastAsia="en-US"/>
        </w:rPr>
        <w:t xml:space="preserve">Sello </w:t>
      </w:r>
      <w:r w:rsidR="00FA1B0C">
        <w:rPr>
          <w:rFonts w:ascii="Arial" w:hAnsi="Arial" w:cs="Arial"/>
          <w:b/>
          <w:color w:val="000000"/>
          <w:lang w:eastAsia="en-US"/>
        </w:rPr>
        <w:t xml:space="preserve">original </w:t>
      </w:r>
      <w:r w:rsidRPr="00EB0876">
        <w:rPr>
          <w:rFonts w:ascii="Arial" w:hAnsi="Arial" w:cs="Arial"/>
          <w:b/>
          <w:color w:val="000000"/>
          <w:lang w:eastAsia="en-US"/>
        </w:rPr>
        <w:t>de la organización</w:t>
      </w:r>
    </w:p>
    <w:p w:rsidR="00047D17" w:rsidRPr="00A5674B" w:rsidRDefault="00047D17" w:rsidP="005C2A54">
      <w:pPr>
        <w:rPr>
          <w:rFonts w:ascii="Arial" w:hAnsi="Arial" w:cs="Arial"/>
          <w:b/>
        </w:rPr>
      </w:pPr>
    </w:p>
    <w:sectPr w:rsidR="00047D17" w:rsidRPr="00A5674B" w:rsidSect="005E1ED6">
      <w:headerReference w:type="default" r:id="rId10"/>
      <w:footerReference w:type="default" r:id="rId11"/>
      <w:pgSz w:w="12240" w:h="15840"/>
      <w:pgMar w:top="2880" w:right="1588" w:bottom="1440" w:left="1588" w:header="10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969" w:rsidRDefault="00DB6969">
      <w:r>
        <w:separator/>
      </w:r>
    </w:p>
  </w:endnote>
  <w:endnote w:type="continuationSeparator" w:id="0">
    <w:p w:rsidR="00DB6969" w:rsidRDefault="00DB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9D" w:rsidRPr="00172C9D" w:rsidRDefault="009A55A5" w:rsidP="00172C9D">
    <w:pPr>
      <w:pStyle w:val="Piedepgina"/>
      <w:ind w:left="-1560" w:right="-1588"/>
      <w:jc w:val="center"/>
      <w:rPr>
        <w:rFonts w:ascii="Arial" w:hAnsi="Arial" w:cs="Arial"/>
        <w:color w:val="7F7F7F" w:themeColor="text1" w:themeTint="80"/>
        <w:sz w:val="16"/>
        <w:szCs w:val="16"/>
        <w:lang w:val="es-ES"/>
      </w:rPr>
    </w:pPr>
    <w:r w:rsidRPr="00172C9D">
      <w:rPr>
        <w:rFonts w:ascii="Arial" w:hAnsi="Arial" w:cs="Arial"/>
        <w:color w:val="7F7F7F" w:themeColor="text1" w:themeTint="80"/>
        <w:sz w:val="16"/>
        <w:szCs w:val="16"/>
        <w:lang w:val="es-ES"/>
      </w:rPr>
      <w:t>UNIV</w:t>
    </w:r>
    <w:r w:rsidR="00172C9D" w:rsidRPr="00172C9D">
      <w:rPr>
        <w:rFonts w:ascii="Arial" w:hAnsi="Arial" w:cs="Arial"/>
        <w:color w:val="7F7F7F" w:themeColor="text1" w:themeTint="80"/>
        <w:sz w:val="16"/>
        <w:szCs w:val="16"/>
        <w:lang w:val="es-ES"/>
      </w:rPr>
      <w:t>ERSIDAD CATÓLICA ANDRÉS BELLO</w:t>
    </w:r>
  </w:p>
  <w:p w:rsidR="00312AE8" w:rsidRDefault="00172C9D" w:rsidP="00172C9D">
    <w:pPr>
      <w:pStyle w:val="Piedepgina"/>
      <w:ind w:left="-1560" w:right="-1588"/>
      <w:jc w:val="center"/>
      <w:rPr>
        <w:rFonts w:ascii="Arial" w:hAnsi="Arial" w:cs="Arial"/>
        <w:color w:val="7F7F7F" w:themeColor="text1" w:themeTint="80"/>
        <w:sz w:val="16"/>
        <w:szCs w:val="16"/>
      </w:rPr>
    </w:pPr>
    <w:r w:rsidRPr="00172C9D">
      <w:rPr>
        <w:rFonts w:ascii="Arial" w:hAnsi="Arial" w:cs="Arial"/>
        <w:color w:val="7F7F7F" w:themeColor="text1" w:themeTint="80"/>
        <w:sz w:val="16"/>
        <w:szCs w:val="16"/>
      </w:rPr>
      <w:t xml:space="preserve">RIF: J-00012255-5    </w:t>
    </w:r>
  </w:p>
  <w:p w:rsidR="009A55A5" w:rsidRPr="00312AE8" w:rsidRDefault="009A55A5" w:rsidP="00312AE8">
    <w:pPr>
      <w:pStyle w:val="Piedepgina"/>
      <w:ind w:left="-1560" w:right="-1588"/>
      <w:jc w:val="center"/>
      <w:rPr>
        <w:rFonts w:ascii="Arial" w:hAnsi="Arial" w:cs="Arial"/>
        <w:color w:val="7F7F7F" w:themeColor="text1" w:themeTint="80"/>
        <w:sz w:val="16"/>
        <w:szCs w:val="16"/>
      </w:rPr>
    </w:pPr>
    <w:r w:rsidRPr="00172C9D">
      <w:rPr>
        <w:rFonts w:ascii="Arial" w:hAnsi="Arial" w:cs="Arial"/>
        <w:color w:val="7F7F7F" w:themeColor="text1" w:themeTint="80"/>
        <w:sz w:val="16"/>
        <w:szCs w:val="16"/>
        <w:lang w:val="es-ES"/>
      </w:rPr>
      <w:t>Urb. Montalbán, Apto. 20332, Caracas-1020, Venezuela.</w:t>
    </w:r>
    <w:r w:rsidR="00312AE8">
      <w:rPr>
        <w:rFonts w:ascii="Arial" w:hAnsi="Arial" w:cs="Arial"/>
        <w:color w:val="7F7F7F" w:themeColor="text1" w:themeTint="80"/>
        <w:sz w:val="16"/>
        <w:szCs w:val="16"/>
      </w:rPr>
      <w:t xml:space="preserve">  </w:t>
    </w:r>
    <w:r w:rsidRPr="00172C9D">
      <w:rPr>
        <w:rFonts w:ascii="Arial" w:hAnsi="Arial" w:cs="Arial"/>
        <w:color w:val="7F7F7F" w:themeColor="text1" w:themeTint="80"/>
        <w:sz w:val="16"/>
        <w:szCs w:val="16"/>
      </w:rPr>
      <w:t>Teléfono: +58-212-407.</w:t>
    </w:r>
    <w:sdt>
      <w:sdtPr>
        <w:rPr>
          <w:rFonts w:ascii="Arial" w:hAnsi="Arial" w:cs="Arial"/>
          <w:sz w:val="16"/>
          <w:szCs w:val="16"/>
        </w:rPr>
        <w:alias w:val="Teléfono de la compañía"/>
        <w:id w:val="2780160"/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172C9D" w:rsidRPr="00172C9D">
          <w:rPr>
            <w:rFonts w:ascii="Arial" w:hAnsi="Arial" w:cs="Arial"/>
            <w:color w:val="7F7F7F" w:themeColor="text1" w:themeTint="80"/>
            <w:sz w:val="16"/>
            <w:szCs w:val="16"/>
          </w:rPr>
          <w:t>4232</w:t>
        </w:r>
      </w:sdtContent>
    </w:sdt>
    <w:sdt>
      <w:sdtPr>
        <w:rPr>
          <w:rFonts w:ascii="Arial" w:hAnsi="Arial" w:cs="Arial"/>
          <w:sz w:val="16"/>
          <w:szCs w:val="16"/>
        </w:rPr>
        <w:alias w:val="Fax de la compañía"/>
        <w:id w:val="2780159"/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r w:rsidR="00172C9D" w:rsidRPr="00172C9D">
          <w:rPr>
            <w:rFonts w:ascii="Arial" w:hAnsi="Arial" w:cs="Arial"/>
            <w:color w:val="7F7F7F" w:themeColor="text1" w:themeTint="80"/>
            <w:sz w:val="16"/>
            <w:szCs w:val="16"/>
          </w:rPr>
          <w:t xml:space="preserve"> </w:t>
        </w:r>
      </w:sdtContent>
    </w:sdt>
    <w:r w:rsidR="00172C9D" w:rsidRPr="00172C9D">
      <w:rPr>
        <w:rFonts w:ascii="Arial" w:hAnsi="Arial" w:cs="Arial"/>
        <w:color w:val="7F7F7F" w:themeColor="text1" w:themeTint="80"/>
        <w:sz w:val="16"/>
        <w:szCs w:val="16"/>
        <w:lang w:val="es-ES"/>
      </w:rPr>
      <w:t>– www.ucab.edu.ve</w:t>
    </w:r>
  </w:p>
  <w:p w:rsidR="00312AE8" w:rsidRPr="00172C9D" w:rsidRDefault="00312AE8" w:rsidP="00312AE8">
    <w:pPr>
      <w:pStyle w:val="Piedepgina"/>
      <w:ind w:left="-1560" w:right="-1588"/>
      <w:jc w:val="center"/>
      <w:rPr>
        <w:rFonts w:ascii="Arial" w:hAnsi="Arial" w:cs="Arial"/>
        <w:color w:val="7F7F7F" w:themeColor="text1" w:themeTint="80"/>
        <w:sz w:val="16"/>
        <w:szCs w:val="16"/>
        <w:lang w:val="es-ES"/>
      </w:rPr>
    </w:pPr>
    <w:proofErr w:type="spellStart"/>
    <w:r w:rsidRPr="00172C9D">
      <w:rPr>
        <w:rFonts w:ascii="Arial" w:hAnsi="Arial" w:cs="Arial"/>
        <w:color w:val="7F7F7F" w:themeColor="text1" w:themeTint="80"/>
        <w:sz w:val="16"/>
        <w:szCs w:val="16"/>
        <w:lang w:val="es-ES"/>
      </w:rPr>
      <w:t>Tiziana</w:t>
    </w:r>
    <w:proofErr w:type="spellEnd"/>
    <w:r w:rsidRPr="00172C9D">
      <w:rPr>
        <w:rFonts w:ascii="Arial" w:hAnsi="Arial" w:cs="Arial"/>
        <w:color w:val="7F7F7F" w:themeColor="text1" w:themeTint="80"/>
        <w:sz w:val="16"/>
        <w:szCs w:val="16"/>
        <w:lang w:val="es-ES"/>
      </w:rPr>
      <w:t xml:space="preserve"> </w:t>
    </w:r>
    <w:proofErr w:type="spellStart"/>
    <w:r w:rsidRPr="00172C9D">
      <w:rPr>
        <w:rFonts w:ascii="Arial" w:hAnsi="Arial" w:cs="Arial"/>
        <w:color w:val="7F7F7F" w:themeColor="text1" w:themeTint="80"/>
        <w:sz w:val="16"/>
        <w:szCs w:val="16"/>
        <w:lang w:val="es-ES"/>
      </w:rPr>
      <w:t>Polesel</w:t>
    </w:r>
    <w:proofErr w:type="spellEnd"/>
    <w:r w:rsidRPr="00172C9D">
      <w:rPr>
        <w:rFonts w:ascii="Arial" w:hAnsi="Arial" w:cs="Arial"/>
        <w:color w:val="7F7F7F" w:themeColor="text1" w:themeTint="80"/>
        <w:sz w:val="16"/>
        <w:szCs w:val="16"/>
        <w:lang w:val="es-ES"/>
      </w:rPr>
      <w:t xml:space="preserve"> – Directora Escuela de Comunicación Social </w:t>
    </w:r>
  </w:p>
  <w:p w:rsidR="005E1ED6" w:rsidRDefault="005E1ED6" w:rsidP="008A5AD3">
    <w:pPr>
      <w:pStyle w:val="Piedepgina"/>
      <w:ind w:left="-1560" w:right="-1588"/>
      <w:jc w:val="center"/>
    </w:pPr>
  </w:p>
  <w:p w:rsidR="005E1ED6" w:rsidRDefault="005E1ED6" w:rsidP="008A5AD3">
    <w:pPr>
      <w:pStyle w:val="Piedepgina"/>
      <w:ind w:left="-1560" w:right="-1588"/>
      <w:jc w:val="center"/>
    </w:pPr>
  </w:p>
  <w:p w:rsidR="005E1ED6" w:rsidRPr="00071832" w:rsidRDefault="005E1ED6" w:rsidP="00071832">
    <w:pPr>
      <w:pStyle w:val="Piedepgina"/>
      <w:ind w:left="-1560" w:right="-158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969" w:rsidRDefault="00DB6969">
      <w:r>
        <w:separator/>
      </w:r>
    </w:p>
  </w:footnote>
  <w:footnote w:type="continuationSeparator" w:id="0">
    <w:p w:rsidR="00DB6969" w:rsidRDefault="00DB6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ED6" w:rsidRPr="00E00491" w:rsidRDefault="00FB1484" w:rsidP="004A1332">
    <w:pPr>
      <w:tabs>
        <w:tab w:val="left" w:pos="8931"/>
      </w:tabs>
      <w:ind w:right="49"/>
      <w:rPr>
        <w:sz w:val="28"/>
        <w:szCs w:val="28"/>
      </w:rPr>
    </w:pPr>
    <w:r>
      <w:rPr>
        <w:noProof/>
        <w:sz w:val="28"/>
        <w:szCs w:val="28"/>
        <w:lang w:eastAsia="es-V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19961</wp:posOffset>
          </wp:positionH>
          <wp:positionV relativeFrom="paragraph">
            <wp:posOffset>4313</wp:posOffset>
          </wp:positionV>
          <wp:extent cx="3693600" cy="598317"/>
          <wp:effectExtent l="19050" t="0" r="2100" b="0"/>
          <wp:wrapNone/>
          <wp:docPr id="3" name="2 Imagen" descr="ucab02-gri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b02-gris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93600" cy="5983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0491" w:rsidRPr="00E00491">
      <w:rPr>
        <w:sz w:val="28"/>
        <w:szCs w:val="28"/>
      </w:rPr>
      <w:t xml:space="preserve"> </w:t>
    </w:r>
  </w:p>
  <w:p w:rsidR="00736EC5" w:rsidRPr="00E00491" w:rsidRDefault="00E00491" w:rsidP="00E00491">
    <w:pPr>
      <w:tabs>
        <w:tab w:val="left" w:pos="1032"/>
      </w:tabs>
      <w:ind w:right="49"/>
      <w:rPr>
        <w:sz w:val="28"/>
        <w:szCs w:val="28"/>
      </w:rPr>
    </w:pPr>
    <w:r w:rsidRPr="00E00491">
      <w:rPr>
        <w:sz w:val="28"/>
        <w:szCs w:val="28"/>
      </w:rPr>
      <w:tab/>
    </w:r>
  </w:p>
  <w:p w:rsidR="00736EC5" w:rsidRDefault="00736EC5" w:rsidP="00736EC5">
    <w:pPr>
      <w:tabs>
        <w:tab w:val="left" w:pos="8931"/>
      </w:tabs>
      <w:ind w:right="49"/>
      <w:jc w:val="center"/>
    </w:pPr>
  </w:p>
  <w:tbl>
    <w:tblPr>
      <w:tblW w:w="0" w:type="auto"/>
      <w:tblInd w:w="2660" w:type="dxa"/>
      <w:tblLook w:val="0000" w:firstRow="0" w:lastRow="0" w:firstColumn="0" w:lastColumn="0" w:noHBand="0" w:noVBand="0"/>
    </w:tblPr>
    <w:tblGrid>
      <w:gridCol w:w="6103"/>
    </w:tblGrid>
    <w:tr w:rsidR="000D0CA9" w:rsidTr="0094508D">
      <w:trPr>
        <w:trHeight w:val="276"/>
      </w:trPr>
      <w:tc>
        <w:tcPr>
          <w:tcW w:w="6103" w:type="dxa"/>
        </w:tcPr>
        <w:p w:rsidR="000D0CA9" w:rsidRPr="0094508D" w:rsidRDefault="0094508D" w:rsidP="009A55A5">
          <w:pPr>
            <w:tabs>
              <w:tab w:val="left" w:pos="2835"/>
              <w:tab w:val="left" w:pos="8931"/>
            </w:tabs>
            <w:ind w:right="49"/>
            <w:rPr>
              <w:rStyle w:val="EstiloUCABLOGO"/>
              <w:b/>
              <w:sz w:val="15"/>
              <w:szCs w:val="15"/>
            </w:rPr>
          </w:pPr>
          <w:r>
            <w:rPr>
              <w:rStyle w:val="EstiloUCABLOGO"/>
              <w:b/>
              <w:sz w:val="15"/>
              <w:szCs w:val="15"/>
            </w:rPr>
            <w:t xml:space="preserve">  </w:t>
          </w:r>
          <w:sdt>
            <w:sdtPr>
              <w:rPr>
                <w:rStyle w:val="EstiloUCABLOGO"/>
                <w:b/>
                <w:sz w:val="15"/>
                <w:szCs w:val="15"/>
              </w:rPr>
              <w:alias w:val="Departamento Organizacional"/>
              <w:tag w:val="Departamento Organizacional"/>
              <w:id w:val="2780054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>
              <w:rPr>
                <w:rStyle w:val="EstiloUCABLOGO"/>
              </w:rPr>
            </w:sdtEndPr>
            <w:sdtContent>
              <w:r w:rsidR="00361F51">
                <w:rPr>
                  <w:rStyle w:val="EstiloUCABLOGO"/>
                  <w:b/>
                  <w:sz w:val="15"/>
                  <w:szCs w:val="15"/>
                </w:rPr>
                <w:t>Escuela de Comunicación Social</w:t>
              </w:r>
            </w:sdtContent>
          </w:sdt>
        </w:p>
      </w:tc>
    </w:tr>
  </w:tbl>
  <w:p w:rsidR="00736EC5" w:rsidRPr="00443023" w:rsidRDefault="00736EC5" w:rsidP="00E00491">
    <w:pPr>
      <w:tabs>
        <w:tab w:val="left" w:pos="2835"/>
        <w:tab w:val="left" w:pos="8931"/>
      </w:tabs>
      <w:ind w:right="49" w:firstLine="283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005D"/>
    <w:multiLevelType w:val="hybridMultilevel"/>
    <w:tmpl w:val="5AAC0478"/>
    <w:lvl w:ilvl="0" w:tplc="DB04E5E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8269EB"/>
    <w:multiLevelType w:val="hybridMultilevel"/>
    <w:tmpl w:val="5B1A5390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A5B9A"/>
    <w:multiLevelType w:val="hybridMultilevel"/>
    <w:tmpl w:val="BF1631A2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6441F"/>
    <w:multiLevelType w:val="hybridMultilevel"/>
    <w:tmpl w:val="57E2067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00B058A"/>
    <w:multiLevelType w:val="hybridMultilevel"/>
    <w:tmpl w:val="58BA2E0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33D12D5"/>
    <w:multiLevelType w:val="hybridMultilevel"/>
    <w:tmpl w:val="38F2FE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B7471"/>
    <w:multiLevelType w:val="hybridMultilevel"/>
    <w:tmpl w:val="B710657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69F5791"/>
    <w:multiLevelType w:val="hybridMultilevel"/>
    <w:tmpl w:val="0C2AF1E2"/>
    <w:lvl w:ilvl="0" w:tplc="14C65B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632B96"/>
    <w:multiLevelType w:val="hybridMultilevel"/>
    <w:tmpl w:val="C1B0F096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9">
    <w:nsid w:val="27A655F3"/>
    <w:multiLevelType w:val="hybridMultilevel"/>
    <w:tmpl w:val="2A2A10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8270A1"/>
    <w:multiLevelType w:val="hybridMultilevel"/>
    <w:tmpl w:val="1C92616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24304B"/>
    <w:multiLevelType w:val="hybridMultilevel"/>
    <w:tmpl w:val="B2B420F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425050"/>
    <w:multiLevelType w:val="hybridMultilevel"/>
    <w:tmpl w:val="8FA2BD9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F822E7E"/>
    <w:multiLevelType w:val="hybridMultilevel"/>
    <w:tmpl w:val="8F4E04E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EC28F2"/>
    <w:multiLevelType w:val="hybridMultilevel"/>
    <w:tmpl w:val="01E4C8F6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3A1E67"/>
    <w:multiLevelType w:val="hybridMultilevel"/>
    <w:tmpl w:val="3056B27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F4064"/>
    <w:multiLevelType w:val="hybridMultilevel"/>
    <w:tmpl w:val="ED6E327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D3B1404"/>
    <w:multiLevelType w:val="hybridMultilevel"/>
    <w:tmpl w:val="226CCE9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F164C04"/>
    <w:multiLevelType w:val="hybridMultilevel"/>
    <w:tmpl w:val="151893B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902137"/>
    <w:multiLevelType w:val="hybridMultilevel"/>
    <w:tmpl w:val="D832700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246F79"/>
    <w:multiLevelType w:val="hybridMultilevel"/>
    <w:tmpl w:val="A01A6EA0"/>
    <w:lvl w:ilvl="0" w:tplc="DB04E5E8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5EB45DC3"/>
    <w:multiLevelType w:val="hybridMultilevel"/>
    <w:tmpl w:val="87BA833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FAF0381"/>
    <w:multiLevelType w:val="hybridMultilevel"/>
    <w:tmpl w:val="4B1CC456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D52307"/>
    <w:multiLevelType w:val="hybridMultilevel"/>
    <w:tmpl w:val="D68069CC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2B012D"/>
    <w:multiLevelType w:val="hybridMultilevel"/>
    <w:tmpl w:val="B0240966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E56BA6"/>
    <w:multiLevelType w:val="hybridMultilevel"/>
    <w:tmpl w:val="0FACB45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270828"/>
    <w:multiLevelType w:val="hybridMultilevel"/>
    <w:tmpl w:val="30D47F66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7">
    <w:nsid w:val="6AD5289A"/>
    <w:multiLevelType w:val="hybridMultilevel"/>
    <w:tmpl w:val="93E06E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AF91079"/>
    <w:multiLevelType w:val="hybridMultilevel"/>
    <w:tmpl w:val="4224C164"/>
    <w:lvl w:ilvl="0" w:tplc="DB04E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151B6B"/>
    <w:multiLevelType w:val="hybridMultilevel"/>
    <w:tmpl w:val="290AD08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D772DA3"/>
    <w:multiLevelType w:val="hybridMultilevel"/>
    <w:tmpl w:val="DDF80B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194913"/>
    <w:multiLevelType w:val="hybridMultilevel"/>
    <w:tmpl w:val="C40C9044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CA2528"/>
    <w:multiLevelType w:val="hybridMultilevel"/>
    <w:tmpl w:val="312E1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7F142A"/>
    <w:multiLevelType w:val="hybridMultilevel"/>
    <w:tmpl w:val="75FCE94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471605"/>
    <w:multiLevelType w:val="hybridMultilevel"/>
    <w:tmpl w:val="E010734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527169"/>
    <w:multiLevelType w:val="hybridMultilevel"/>
    <w:tmpl w:val="D5D4D472"/>
    <w:lvl w:ilvl="0" w:tplc="BA725E3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20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4"/>
  </w:num>
  <w:num w:numId="5">
    <w:abstractNumId w:val="29"/>
  </w:num>
  <w:num w:numId="6">
    <w:abstractNumId w:val="21"/>
  </w:num>
  <w:num w:numId="7">
    <w:abstractNumId w:val="27"/>
  </w:num>
  <w:num w:numId="8">
    <w:abstractNumId w:val="3"/>
  </w:num>
  <w:num w:numId="9">
    <w:abstractNumId w:val="19"/>
  </w:num>
  <w:num w:numId="10">
    <w:abstractNumId w:val="17"/>
  </w:num>
  <w:num w:numId="11">
    <w:abstractNumId w:val="30"/>
  </w:num>
  <w:num w:numId="12">
    <w:abstractNumId w:val="13"/>
  </w:num>
  <w:num w:numId="13">
    <w:abstractNumId w:val="10"/>
  </w:num>
  <w:num w:numId="14">
    <w:abstractNumId w:val="34"/>
  </w:num>
  <w:num w:numId="15">
    <w:abstractNumId w:val="11"/>
  </w:num>
  <w:num w:numId="16">
    <w:abstractNumId w:val="18"/>
  </w:num>
  <w:num w:numId="17">
    <w:abstractNumId w:val="15"/>
  </w:num>
  <w:num w:numId="18">
    <w:abstractNumId w:val="33"/>
  </w:num>
  <w:num w:numId="19">
    <w:abstractNumId w:val="25"/>
  </w:num>
  <w:num w:numId="20">
    <w:abstractNumId w:val="9"/>
  </w:num>
  <w:num w:numId="21">
    <w:abstractNumId w:val="35"/>
  </w:num>
  <w:num w:numId="22">
    <w:abstractNumId w:val="0"/>
  </w:num>
  <w:num w:numId="23">
    <w:abstractNumId w:val="20"/>
  </w:num>
  <w:num w:numId="24">
    <w:abstractNumId w:val="28"/>
  </w:num>
  <w:num w:numId="25">
    <w:abstractNumId w:val="14"/>
  </w:num>
  <w:num w:numId="26">
    <w:abstractNumId w:val="8"/>
  </w:num>
  <w:num w:numId="27">
    <w:abstractNumId w:val="26"/>
  </w:num>
  <w:num w:numId="28">
    <w:abstractNumId w:val="24"/>
  </w:num>
  <w:num w:numId="29">
    <w:abstractNumId w:val="23"/>
  </w:num>
  <w:num w:numId="30">
    <w:abstractNumId w:val="22"/>
  </w:num>
  <w:num w:numId="31">
    <w:abstractNumId w:val="7"/>
  </w:num>
  <w:num w:numId="32">
    <w:abstractNumId w:val="32"/>
  </w:num>
  <w:num w:numId="33">
    <w:abstractNumId w:val="5"/>
  </w:num>
  <w:num w:numId="34">
    <w:abstractNumId w:val="2"/>
  </w:num>
  <w:num w:numId="35">
    <w:abstractNumId w:val="31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19"/>
    <w:rsid w:val="000050A5"/>
    <w:rsid w:val="000050CF"/>
    <w:rsid w:val="00005A57"/>
    <w:rsid w:val="00005F63"/>
    <w:rsid w:val="00010571"/>
    <w:rsid w:val="00012C68"/>
    <w:rsid w:val="00012DA7"/>
    <w:rsid w:val="00013FF3"/>
    <w:rsid w:val="00015EE8"/>
    <w:rsid w:val="000161DA"/>
    <w:rsid w:val="000163A0"/>
    <w:rsid w:val="00016C18"/>
    <w:rsid w:val="0001770E"/>
    <w:rsid w:val="00017F64"/>
    <w:rsid w:val="0002122A"/>
    <w:rsid w:val="00022E3A"/>
    <w:rsid w:val="00025884"/>
    <w:rsid w:val="000269D8"/>
    <w:rsid w:val="00026B8E"/>
    <w:rsid w:val="000278BD"/>
    <w:rsid w:val="00030A98"/>
    <w:rsid w:val="00030AD5"/>
    <w:rsid w:val="00031362"/>
    <w:rsid w:val="00031963"/>
    <w:rsid w:val="00031E51"/>
    <w:rsid w:val="00032D5A"/>
    <w:rsid w:val="0003414F"/>
    <w:rsid w:val="000346CF"/>
    <w:rsid w:val="0003550C"/>
    <w:rsid w:val="0003725C"/>
    <w:rsid w:val="00040BC3"/>
    <w:rsid w:val="00040E1B"/>
    <w:rsid w:val="0004247B"/>
    <w:rsid w:val="00042860"/>
    <w:rsid w:val="00045B7F"/>
    <w:rsid w:val="00046167"/>
    <w:rsid w:val="00047D17"/>
    <w:rsid w:val="00047D49"/>
    <w:rsid w:val="000525F2"/>
    <w:rsid w:val="00052FA7"/>
    <w:rsid w:val="00053FE3"/>
    <w:rsid w:val="000542E3"/>
    <w:rsid w:val="00055C2B"/>
    <w:rsid w:val="000601F2"/>
    <w:rsid w:val="00061AF6"/>
    <w:rsid w:val="0006293A"/>
    <w:rsid w:val="000658D6"/>
    <w:rsid w:val="00065A33"/>
    <w:rsid w:val="00065B9E"/>
    <w:rsid w:val="00066284"/>
    <w:rsid w:val="0006753C"/>
    <w:rsid w:val="00067B68"/>
    <w:rsid w:val="00071748"/>
    <w:rsid w:val="00071832"/>
    <w:rsid w:val="00072C08"/>
    <w:rsid w:val="00073901"/>
    <w:rsid w:val="0007715F"/>
    <w:rsid w:val="00077B02"/>
    <w:rsid w:val="0008056A"/>
    <w:rsid w:val="00080E2C"/>
    <w:rsid w:val="0008139F"/>
    <w:rsid w:val="000813AE"/>
    <w:rsid w:val="000813DF"/>
    <w:rsid w:val="0008440A"/>
    <w:rsid w:val="00084D7B"/>
    <w:rsid w:val="00086B38"/>
    <w:rsid w:val="00086BA5"/>
    <w:rsid w:val="000874FB"/>
    <w:rsid w:val="00091464"/>
    <w:rsid w:val="00091B2F"/>
    <w:rsid w:val="00096E4C"/>
    <w:rsid w:val="00097ED8"/>
    <w:rsid w:val="000A1B71"/>
    <w:rsid w:val="000A359F"/>
    <w:rsid w:val="000A4CC7"/>
    <w:rsid w:val="000A640C"/>
    <w:rsid w:val="000A680F"/>
    <w:rsid w:val="000A6EA9"/>
    <w:rsid w:val="000B09DF"/>
    <w:rsid w:val="000B333E"/>
    <w:rsid w:val="000B3944"/>
    <w:rsid w:val="000B3E19"/>
    <w:rsid w:val="000B4AE4"/>
    <w:rsid w:val="000B50D8"/>
    <w:rsid w:val="000B5545"/>
    <w:rsid w:val="000B57BD"/>
    <w:rsid w:val="000B68EB"/>
    <w:rsid w:val="000B7ABF"/>
    <w:rsid w:val="000C0C00"/>
    <w:rsid w:val="000C0DD7"/>
    <w:rsid w:val="000C10EA"/>
    <w:rsid w:val="000C11A4"/>
    <w:rsid w:val="000C34E4"/>
    <w:rsid w:val="000C3FD1"/>
    <w:rsid w:val="000C5E42"/>
    <w:rsid w:val="000C707B"/>
    <w:rsid w:val="000C7CCF"/>
    <w:rsid w:val="000D0CA9"/>
    <w:rsid w:val="000D1437"/>
    <w:rsid w:val="000D34FF"/>
    <w:rsid w:val="000D41FD"/>
    <w:rsid w:val="000D6417"/>
    <w:rsid w:val="000D66DF"/>
    <w:rsid w:val="000E09D4"/>
    <w:rsid w:val="000E2E24"/>
    <w:rsid w:val="000E38F2"/>
    <w:rsid w:val="000E4B27"/>
    <w:rsid w:val="000E5031"/>
    <w:rsid w:val="000E5E52"/>
    <w:rsid w:val="000E6EF3"/>
    <w:rsid w:val="000E72E1"/>
    <w:rsid w:val="000E7E03"/>
    <w:rsid w:val="000E7FE8"/>
    <w:rsid w:val="000F1CB7"/>
    <w:rsid w:val="000F23FA"/>
    <w:rsid w:val="000F3298"/>
    <w:rsid w:val="000F6F94"/>
    <w:rsid w:val="000F70A0"/>
    <w:rsid w:val="000F73BE"/>
    <w:rsid w:val="00100BEE"/>
    <w:rsid w:val="00101F97"/>
    <w:rsid w:val="00102353"/>
    <w:rsid w:val="00102434"/>
    <w:rsid w:val="00102B22"/>
    <w:rsid w:val="001030F2"/>
    <w:rsid w:val="00106168"/>
    <w:rsid w:val="0010634A"/>
    <w:rsid w:val="001065CE"/>
    <w:rsid w:val="00114F98"/>
    <w:rsid w:val="00117836"/>
    <w:rsid w:val="001222CD"/>
    <w:rsid w:val="001224F9"/>
    <w:rsid w:val="001225F6"/>
    <w:rsid w:val="00123D97"/>
    <w:rsid w:val="001244DB"/>
    <w:rsid w:val="0012452B"/>
    <w:rsid w:val="00124BF2"/>
    <w:rsid w:val="00125321"/>
    <w:rsid w:val="001265B0"/>
    <w:rsid w:val="0012668B"/>
    <w:rsid w:val="001273CD"/>
    <w:rsid w:val="00131033"/>
    <w:rsid w:val="0013159D"/>
    <w:rsid w:val="0013241D"/>
    <w:rsid w:val="001325AD"/>
    <w:rsid w:val="00136932"/>
    <w:rsid w:val="00140875"/>
    <w:rsid w:val="00140B79"/>
    <w:rsid w:val="001424F7"/>
    <w:rsid w:val="0014281B"/>
    <w:rsid w:val="00143FF9"/>
    <w:rsid w:val="00144BBA"/>
    <w:rsid w:val="001453E0"/>
    <w:rsid w:val="00145CF7"/>
    <w:rsid w:val="001478DC"/>
    <w:rsid w:val="00150067"/>
    <w:rsid w:val="0015006B"/>
    <w:rsid w:val="00150550"/>
    <w:rsid w:val="001507A1"/>
    <w:rsid w:val="001513FE"/>
    <w:rsid w:val="00151438"/>
    <w:rsid w:val="00151902"/>
    <w:rsid w:val="00152DF7"/>
    <w:rsid w:val="0015525B"/>
    <w:rsid w:val="00155DAA"/>
    <w:rsid w:val="00156A20"/>
    <w:rsid w:val="00156F7D"/>
    <w:rsid w:val="001608D7"/>
    <w:rsid w:val="00162468"/>
    <w:rsid w:val="00163E37"/>
    <w:rsid w:val="00164684"/>
    <w:rsid w:val="0016519E"/>
    <w:rsid w:val="00165D57"/>
    <w:rsid w:val="00166A3B"/>
    <w:rsid w:val="0016773E"/>
    <w:rsid w:val="00172C9D"/>
    <w:rsid w:val="00174E49"/>
    <w:rsid w:val="0017513B"/>
    <w:rsid w:val="0017542D"/>
    <w:rsid w:val="00175D60"/>
    <w:rsid w:val="00175F97"/>
    <w:rsid w:val="0017714C"/>
    <w:rsid w:val="001804D2"/>
    <w:rsid w:val="00183F37"/>
    <w:rsid w:val="001844B7"/>
    <w:rsid w:val="00184872"/>
    <w:rsid w:val="00185850"/>
    <w:rsid w:val="00186009"/>
    <w:rsid w:val="00186417"/>
    <w:rsid w:val="00186735"/>
    <w:rsid w:val="00187192"/>
    <w:rsid w:val="00187C23"/>
    <w:rsid w:val="00190170"/>
    <w:rsid w:val="001914E1"/>
    <w:rsid w:val="0019196E"/>
    <w:rsid w:val="00197A03"/>
    <w:rsid w:val="001A11DA"/>
    <w:rsid w:val="001A1653"/>
    <w:rsid w:val="001A1871"/>
    <w:rsid w:val="001A1DF3"/>
    <w:rsid w:val="001A3537"/>
    <w:rsid w:val="001A35C7"/>
    <w:rsid w:val="001A3735"/>
    <w:rsid w:val="001A38EE"/>
    <w:rsid w:val="001A626A"/>
    <w:rsid w:val="001A760C"/>
    <w:rsid w:val="001B0B45"/>
    <w:rsid w:val="001B3639"/>
    <w:rsid w:val="001B3EB5"/>
    <w:rsid w:val="001B4B5C"/>
    <w:rsid w:val="001B53F3"/>
    <w:rsid w:val="001B771E"/>
    <w:rsid w:val="001C0ABA"/>
    <w:rsid w:val="001C0ABE"/>
    <w:rsid w:val="001C1160"/>
    <w:rsid w:val="001C14FF"/>
    <w:rsid w:val="001C1C7B"/>
    <w:rsid w:val="001C2A0B"/>
    <w:rsid w:val="001C2C2C"/>
    <w:rsid w:val="001C70EA"/>
    <w:rsid w:val="001C71B5"/>
    <w:rsid w:val="001C7E55"/>
    <w:rsid w:val="001D064C"/>
    <w:rsid w:val="001D093F"/>
    <w:rsid w:val="001D094B"/>
    <w:rsid w:val="001D0EF0"/>
    <w:rsid w:val="001D117B"/>
    <w:rsid w:val="001D2773"/>
    <w:rsid w:val="001D55F4"/>
    <w:rsid w:val="001D6996"/>
    <w:rsid w:val="001D6ED2"/>
    <w:rsid w:val="001E0CD1"/>
    <w:rsid w:val="001E4570"/>
    <w:rsid w:val="001E458F"/>
    <w:rsid w:val="001E4593"/>
    <w:rsid w:val="001E55BE"/>
    <w:rsid w:val="001E6133"/>
    <w:rsid w:val="001E62C4"/>
    <w:rsid w:val="001E6D03"/>
    <w:rsid w:val="001E6F9A"/>
    <w:rsid w:val="001E7E8B"/>
    <w:rsid w:val="001F06C5"/>
    <w:rsid w:val="001F19C5"/>
    <w:rsid w:val="001F214C"/>
    <w:rsid w:val="001F33E1"/>
    <w:rsid w:val="001F3630"/>
    <w:rsid w:val="001F36DD"/>
    <w:rsid w:val="001F3F06"/>
    <w:rsid w:val="001F4F82"/>
    <w:rsid w:val="001F6325"/>
    <w:rsid w:val="001F735C"/>
    <w:rsid w:val="002019BB"/>
    <w:rsid w:val="00203D83"/>
    <w:rsid w:val="002052E8"/>
    <w:rsid w:val="002054B0"/>
    <w:rsid w:val="002069AC"/>
    <w:rsid w:val="00206CC1"/>
    <w:rsid w:val="00207A79"/>
    <w:rsid w:val="0021040D"/>
    <w:rsid w:val="00211842"/>
    <w:rsid w:val="00212B6E"/>
    <w:rsid w:val="002159A0"/>
    <w:rsid w:val="0021622B"/>
    <w:rsid w:val="00221CE0"/>
    <w:rsid w:val="00221D04"/>
    <w:rsid w:val="00223420"/>
    <w:rsid w:val="002250CD"/>
    <w:rsid w:val="002260BE"/>
    <w:rsid w:val="00227A49"/>
    <w:rsid w:val="00227D6D"/>
    <w:rsid w:val="00233469"/>
    <w:rsid w:val="00233501"/>
    <w:rsid w:val="00233A7A"/>
    <w:rsid w:val="00233D02"/>
    <w:rsid w:val="0023409D"/>
    <w:rsid w:val="0023594E"/>
    <w:rsid w:val="0024037B"/>
    <w:rsid w:val="00241181"/>
    <w:rsid w:val="0024191A"/>
    <w:rsid w:val="002442DC"/>
    <w:rsid w:val="00245BBD"/>
    <w:rsid w:val="00246686"/>
    <w:rsid w:val="00246FB6"/>
    <w:rsid w:val="002472B9"/>
    <w:rsid w:val="002501AF"/>
    <w:rsid w:val="00250E2E"/>
    <w:rsid w:val="00252D78"/>
    <w:rsid w:val="002535CB"/>
    <w:rsid w:val="00255376"/>
    <w:rsid w:val="002558D4"/>
    <w:rsid w:val="00255F5D"/>
    <w:rsid w:val="00256B34"/>
    <w:rsid w:val="00256DAE"/>
    <w:rsid w:val="0026065E"/>
    <w:rsid w:val="00260BC6"/>
    <w:rsid w:val="00261BFA"/>
    <w:rsid w:val="0026235F"/>
    <w:rsid w:val="0026262A"/>
    <w:rsid w:val="00263B6B"/>
    <w:rsid w:val="00265250"/>
    <w:rsid w:val="00265B19"/>
    <w:rsid w:val="00266E88"/>
    <w:rsid w:val="00270D1A"/>
    <w:rsid w:val="002714DD"/>
    <w:rsid w:val="002741F9"/>
    <w:rsid w:val="00274807"/>
    <w:rsid w:val="002758C9"/>
    <w:rsid w:val="00275ADE"/>
    <w:rsid w:val="00275B16"/>
    <w:rsid w:val="00276469"/>
    <w:rsid w:val="00276D93"/>
    <w:rsid w:val="00277703"/>
    <w:rsid w:val="00277CBB"/>
    <w:rsid w:val="00277E58"/>
    <w:rsid w:val="002808A3"/>
    <w:rsid w:val="00281D5C"/>
    <w:rsid w:val="0028339E"/>
    <w:rsid w:val="0028529E"/>
    <w:rsid w:val="00285926"/>
    <w:rsid w:val="0028696E"/>
    <w:rsid w:val="00286B13"/>
    <w:rsid w:val="00292198"/>
    <w:rsid w:val="002936BC"/>
    <w:rsid w:val="0029380A"/>
    <w:rsid w:val="00293930"/>
    <w:rsid w:val="00294D52"/>
    <w:rsid w:val="002955EA"/>
    <w:rsid w:val="00295C86"/>
    <w:rsid w:val="00296365"/>
    <w:rsid w:val="00297777"/>
    <w:rsid w:val="00297853"/>
    <w:rsid w:val="002A0E91"/>
    <w:rsid w:val="002A172E"/>
    <w:rsid w:val="002A2181"/>
    <w:rsid w:val="002A3D52"/>
    <w:rsid w:val="002A545F"/>
    <w:rsid w:val="002A6C28"/>
    <w:rsid w:val="002A70D6"/>
    <w:rsid w:val="002A733E"/>
    <w:rsid w:val="002B18C4"/>
    <w:rsid w:val="002B314E"/>
    <w:rsid w:val="002B4435"/>
    <w:rsid w:val="002B44DE"/>
    <w:rsid w:val="002B45AE"/>
    <w:rsid w:val="002B51CB"/>
    <w:rsid w:val="002B556C"/>
    <w:rsid w:val="002B5F10"/>
    <w:rsid w:val="002B5FB0"/>
    <w:rsid w:val="002B7520"/>
    <w:rsid w:val="002B7B4B"/>
    <w:rsid w:val="002B7D1D"/>
    <w:rsid w:val="002C12CB"/>
    <w:rsid w:val="002C171A"/>
    <w:rsid w:val="002C17C5"/>
    <w:rsid w:val="002C200C"/>
    <w:rsid w:val="002C2680"/>
    <w:rsid w:val="002C358D"/>
    <w:rsid w:val="002C42BA"/>
    <w:rsid w:val="002C5954"/>
    <w:rsid w:val="002C6E5C"/>
    <w:rsid w:val="002C7CE0"/>
    <w:rsid w:val="002D1689"/>
    <w:rsid w:val="002D50B4"/>
    <w:rsid w:val="002D56E6"/>
    <w:rsid w:val="002E019A"/>
    <w:rsid w:val="002E03C7"/>
    <w:rsid w:val="002E0BFE"/>
    <w:rsid w:val="002E38FA"/>
    <w:rsid w:val="002E3905"/>
    <w:rsid w:val="002E3FD3"/>
    <w:rsid w:val="002E4D6E"/>
    <w:rsid w:val="002E633B"/>
    <w:rsid w:val="002E6C1A"/>
    <w:rsid w:val="002E7075"/>
    <w:rsid w:val="002F3A1E"/>
    <w:rsid w:val="002F4257"/>
    <w:rsid w:val="002F46B7"/>
    <w:rsid w:val="002F550E"/>
    <w:rsid w:val="002F5BA0"/>
    <w:rsid w:val="002F5E32"/>
    <w:rsid w:val="002F682A"/>
    <w:rsid w:val="002F6ADF"/>
    <w:rsid w:val="002F6D6A"/>
    <w:rsid w:val="002F734D"/>
    <w:rsid w:val="002F7829"/>
    <w:rsid w:val="002F7904"/>
    <w:rsid w:val="003013FB"/>
    <w:rsid w:val="003019F5"/>
    <w:rsid w:val="003019FC"/>
    <w:rsid w:val="00301D9A"/>
    <w:rsid w:val="00301E7F"/>
    <w:rsid w:val="00302530"/>
    <w:rsid w:val="00302597"/>
    <w:rsid w:val="003033FE"/>
    <w:rsid w:val="00306907"/>
    <w:rsid w:val="00306C01"/>
    <w:rsid w:val="003100C0"/>
    <w:rsid w:val="003102D8"/>
    <w:rsid w:val="0031120E"/>
    <w:rsid w:val="00312AE8"/>
    <w:rsid w:val="003133E8"/>
    <w:rsid w:val="003147CB"/>
    <w:rsid w:val="003149BC"/>
    <w:rsid w:val="00314CAD"/>
    <w:rsid w:val="00316135"/>
    <w:rsid w:val="003200AF"/>
    <w:rsid w:val="00320AB7"/>
    <w:rsid w:val="00321146"/>
    <w:rsid w:val="00321C12"/>
    <w:rsid w:val="00321C30"/>
    <w:rsid w:val="0032226B"/>
    <w:rsid w:val="00323593"/>
    <w:rsid w:val="00325BDA"/>
    <w:rsid w:val="003269E9"/>
    <w:rsid w:val="00326DD1"/>
    <w:rsid w:val="00327F24"/>
    <w:rsid w:val="0033001C"/>
    <w:rsid w:val="0033022D"/>
    <w:rsid w:val="00330610"/>
    <w:rsid w:val="003315A3"/>
    <w:rsid w:val="0033225D"/>
    <w:rsid w:val="00333A83"/>
    <w:rsid w:val="00334E11"/>
    <w:rsid w:val="00340AA8"/>
    <w:rsid w:val="003423C9"/>
    <w:rsid w:val="00342449"/>
    <w:rsid w:val="00345854"/>
    <w:rsid w:val="00347045"/>
    <w:rsid w:val="003473EE"/>
    <w:rsid w:val="0034757F"/>
    <w:rsid w:val="00351332"/>
    <w:rsid w:val="0035144D"/>
    <w:rsid w:val="003524E3"/>
    <w:rsid w:val="00352C75"/>
    <w:rsid w:val="0035401A"/>
    <w:rsid w:val="00355BAC"/>
    <w:rsid w:val="003600BA"/>
    <w:rsid w:val="00360981"/>
    <w:rsid w:val="00361F51"/>
    <w:rsid w:val="00362583"/>
    <w:rsid w:val="003632CD"/>
    <w:rsid w:val="00364C86"/>
    <w:rsid w:val="00364ECE"/>
    <w:rsid w:val="00365C47"/>
    <w:rsid w:val="00370651"/>
    <w:rsid w:val="00370844"/>
    <w:rsid w:val="00371E64"/>
    <w:rsid w:val="0037371C"/>
    <w:rsid w:val="003737D4"/>
    <w:rsid w:val="00373A1F"/>
    <w:rsid w:val="00373B27"/>
    <w:rsid w:val="00376356"/>
    <w:rsid w:val="0038172A"/>
    <w:rsid w:val="00383FEA"/>
    <w:rsid w:val="003855AB"/>
    <w:rsid w:val="00385F8D"/>
    <w:rsid w:val="00387B70"/>
    <w:rsid w:val="003918F6"/>
    <w:rsid w:val="00391D1E"/>
    <w:rsid w:val="003933B8"/>
    <w:rsid w:val="00396C34"/>
    <w:rsid w:val="00396EEE"/>
    <w:rsid w:val="003A1784"/>
    <w:rsid w:val="003A254A"/>
    <w:rsid w:val="003A2A12"/>
    <w:rsid w:val="003A308E"/>
    <w:rsid w:val="003A30DE"/>
    <w:rsid w:val="003A4A62"/>
    <w:rsid w:val="003A557A"/>
    <w:rsid w:val="003A596F"/>
    <w:rsid w:val="003A6C7D"/>
    <w:rsid w:val="003B2B19"/>
    <w:rsid w:val="003B4505"/>
    <w:rsid w:val="003C113C"/>
    <w:rsid w:val="003C3BB9"/>
    <w:rsid w:val="003C5000"/>
    <w:rsid w:val="003C50EE"/>
    <w:rsid w:val="003C51C6"/>
    <w:rsid w:val="003C5835"/>
    <w:rsid w:val="003C633C"/>
    <w:rsid w:val="003C6A5E"/>
    <w:rsid w:val="003D0EB9"/>
    <w:rsid w:val="003D1522"/>
    <w:rsid w:val="003D2660"/>
    <w:rsid w:val="003D277E"/>
    <w:rsid w:val="003D4056"/>
    <w:rsid w:val="003D4494"/>
    <w:rsid w:val="003D4FE3"/>
    <w:rsid w:val="003D5F48"/>
    <w:rsid w:val="003D72CA"/>
    <w:rsid w:val="003D76AC"/>
    <w:rsid w:val="003E0002"/>
    <w:rsid w:val="003E231D"/>
    <w:rsid w:val="003E23C5"/>
    <w:rsid w:val="003E5DFB"/>
    <w:rsid w:val="003E6B7F"/>
    <w:rsid w:val="003E7171"/>
    <w:rsid w:val="003E7306"/>
    <w:rsid w:val="003F08E8"/>
    <w:rsid w:val="003F1F7C"/>
    <w:rsid w:val="003F2488"/>
    <w:rsid w:val="003F2549"/>
    <w:rsid w:val="003F597C"/>
    <w:rsid w:val="003F5FAF"/>
    <w:rsid w:val="003F7F17"/>
    <w:rsid w:val="00400E33"/>
    <w:rsid w:val="00400F43"/>
    <w:rsid w:val="00401DBC"/>
    <w:rsid w:val="0040237A"/>
    <w:rsid w:val="00402FA2"/>
    <w:rsid w:val="00404C23"/>
    <w:rsid w:val="00405574"/>
    <w:rsid w:val="00405EAA"/>
    <w:rsid w:val="00410B0F"/>
    <w:rsid w:val="00411A17"/>
    <w:rsid w:val="00411F66"/>
    <w:rsid w:val="00413862"/>
    <w:rsid w:val="00414B3F"/>
    <w:rsid w:val="00416057"/>
    <w:rsid w:val="00416802"/>
    <w:rsid w:val="00420787"/>
    <w:rsid w:val="004211D4"/>
    <w:rsid w:val="00421472"/>
    <w:rsid w:val="00422995"/>
    <w:rsid w:val="00423D09"/>
    <w:rsid w:val="0042513C"/>
    <w:rsid w:val="00426892"/>
    <w:rsid w:val="004268E1"/>
    <w:rsid w:val="0042783D"/>
    <w:rsid w:val="00430CBC"/>
    <w:rsid w:val="0043647F"/>
    <w:rsid w:val="00442977"/>
    <w:rsid w:val="00442FB4"/>
    <w:rsid w:val="00443023"/>
    <w:rsid w:val="004435CA"/>
    <w:rsid w:val="00444CF5"/>
    <w:rsid w:val="00445892"/>
    <w:rsid w:val="00446E3E"/>
    <w:rsid w:val="00446F09"/>
    <w:rsid w:val="00447815"/>
    <w:rsid w:val="00450329"/>
    <w:rsid w:val="0045063E"/>
    <w:rsid w:val="0045151C"/>
    <w:rsid w:val="004519B8"/>
    <w:rsid w:val="00453BE4"/>
    <w:rsid w:val="0045439A"/>
    <w:rsid w:val="00455038"/>
    <w:rsid w:val="004551F4"/>
    <w:rsid w:val="004557C1"/>
    <w:rsid w:val="00455AE2"/>
    <w:rsid w:val="00456B3B"/>
    <w:rsid w:val="00457261"/>
    <w:rsid w:val="004609BD"/>
    <w:rsid w:val="00462F26"/>
    <w:rsid w:val="0046424B"/>
    <w:rsid w:val="0046500E"/>
    <w:rsid w:val="00467C9D"/>
    <w:rsid w:val="00467F7D"/>
    <w:rsid w:val="00470002"/>
    <w:rsid w:val="00470EB1"/>
    <w:rsid w:val="004731B5"/>
    <w:rsid w:val="0047544F"/>
    <w:rsid w:val="00475E41"/>
    <w:rsid w:val="004767FB"/>
    <w:rsid w:val="004775B4"/>
    <w:rsid w:val="00477EA3"/>
    <w:rsid w:val="0048121D"/>
    <w:rsid w:val="00481643"/>
    <w:rsid w:val="00481D4A"/>
    <w:rsid w:val="00482054"/>
    <w:rsid w:val="00482580"/>
    <w:rsid w:val="00484005"/>
    <w:rsid w:val="00487A7B"/>
    <w:rsid w:val="00490AE6"/>
    <w:rsid w:val="00490FA6"/>
    <w:rsid w:val="00491AA1"/>
    <w:rsid w:val="00492C7D"/>
    <w:rsid w:val="00493887"/>
    <w:rsid w:val="00493BD1"/>
    <w:rsid w:val="00494430"/>
    <w:rsid w:val="00495DB0"/>
    <w:rsid w:val="00495F42"/>
    <w:rsid w:val="00496EF2"/>
    <w:rsid w:val="004A0E7F"/>
    <w:rsid w:val="004A1165"/>
    <w:rsid w:val="004A12CB"/>
    <w:rsid w:val="004A1332"/>
    <w:rsid w:val="004A1422"/>
    <w:rsid w:val="004A4A7F"/>
    <w:rsid w:val="004A6958"/>
    <w:rsid w:val="004A699D"/>
    <w:rsid w:val="004A6DBA"/>
    <w:rsid w:val="004B1AD2"/>
    <w:rsid w:val="004B2462"/>
    <w:rsid w:val="004B26E2"/>
    <w:rsid w:val="004B26FB"/>
    <w:rsid w:val="004B274E"/>
    <w:rsid w:val="004B33B1"/>
    <w:rsid w:val="004B45EE"/>
    <w:rsid w:val="004B57FA"/>
    <w:rsid w:val="004B5868"/>
    <w:rsid w:val="004C0D18"/>
    <w:rsid w:val="004C1813"/>
    <w:rsid w:val="004C1CFE"/>
    <w:rsid w:val="004C3454"/>
    <w:rsid w:val="004C4A34"/>
    <w:rsid w:val="004C6CCF"/>
    <w:rsid w:val="004C73C5"/>
    <w:rsid w:val="004D1707"/>
    <w:rsid w:val="004D3CA2"/>
    <w:rsid w:val="004D6524"/>
    <w:rsid w:val="004E02C3"/>
    <w:rsid w:val="004E0870"/>
    <w:rsid w:val="004E0DD4"/>
    <w:rsid w:val="004E2551"/>
    <w:rsid w:val="004E4128"/>
    <w:rsid w:val="004E6792"/>
    <w:rsid w:val="004E69C8"/>
    <w:rsid w:val="004F02E0"/>
    <w:rsid w:val="004F1C29"/>
    <w:rsid w:val="004F21F4"/>
    <w:rsid w:val="004F4097"/>
    <w:rsid w:val="004F4651"/>
    <w:rsid w:val="004F66D5"/>
    <w:rsid w:val="004F731D"/>
    <w:rsid w:val="004F7736"/>
    <w:rsid w:val="004F784D"/>
    <w:rsid w:val="004F7ED7"/>
    <w:rsid w:val="00500AC2"/>
    <w:rsid w:val="005015D5"/>
    <w:rsid w:val="005015EE"/>
    <w:rsid w:val="00501BED"/>
    <w:rsid w:val="005043E7"/>
    <w:rsid w:val="005050FF"/>
    <w:rsid w:val="00510880"/>
    <w:rsid w:val="00511981"/>
    <w:rsid w:val="00511BA6"/>
    <w:rsid w:val="00514BC0"/>
    <w:rsid w:val="00516F46"/>
    <w:rsid w:val="00517988"/>
    <w:rsid w:val="00517CCF"/>
    <w:rsid w:val="005224D1"/>
    <w:rsid w:val="0052432D"/>
    <w:rsid w:val="0052554F"/>
    <w:rsid w:val="00525775"/>
    <w:rsid w:val="0052632A"/>
    <w:rsid w:val="0052761D"/>
    <w:rsid w:val="00527D1C"/>
    <w:rsid w:val="00530834"/>
    <w:rsid w:val="005308D5"/>
    <w:rsid w:val="00530D88"/>
    <w:rsid w:val="00531BBA"/>
    <w:rsid w:val="00533D29"/>
    <w:rsid w:val="00533D49"/>
    <w:rsid w:val="00533EC9"/>
    <w:rsid w:val="00534BC7"/>
    <w:rsid w:val="00534C80"/>
    <w:rsid w:val="00534D3D"/>
    <w:rsid w:val="00540AA8"/>
    <w:rsid w:val="00540F2F"/>
    <w:rsid w:val="005419D6"/>
    <w:rsid w:val="00541B31"/>
    <w:rsid w:val="00541E22"/>
    <w:rsid w:val="0054207B"/>
    <w:rsid w:val="005420EB"/>
    <w:rsid w:val="005433F3"/>
    <w:rsid w:val="00543728"/>
    <w:rsid w:val="00543A08"/>
    <w:rsid w:val="00545DB0"/>
    <w:rsid w:val="005460EF"/>
    <w:rsid w:val="00555C1B"/>
    <w:rsid w:val="00555CEC"/>
    <w:rsid w:val="005562B5"/>
    <w:rsid w:val="00556924"/>
    <w:rsid w:val="0056042A"/>
    <w:rsid w:val="00561420"/>
    <w:rsid w:val="00561CCE"/>
    <w:rsid w:val="005624CD"/>
    <w:rsid w:val="0056258B"/>
    <w:rsid w:val="00566F17"/>
    <w:rsid w:val="005717EF"/>
    <w:rsid w:val="00575EA4"/>
    <w:rsid w:val="00576646"/>
    <w:rsid w:val="005766D6"/>
    <w:rsid w:val="00576A7A"/>
    <w:rsid w:val="005773DB"/>
    <w:rsid w:val="00580A01"/>
    <w:rsid w:val="00580F18"/>
    <w:rsid w:val="005848C4"/>
    <w:rsid w:val="005870F4"/>
    <w:rsid w:val="005875EB"/>
    <w:rsid w:val="00592644"/>
    <w:rsid w:val="00595513"/>
    <w:rsid w:val="005A6CCD"/>
    <w:rsid w:val="005A7593"/>
    <w:rsid w:val="005B15E0"/>
    <w:rsid w:val="005B2190"/>
    <w:rsid w:val="005B28B2"/>
    <w:rsid w:val="005B3482"/>
    <w:rsid w:val="005B3FC0"/>
    <w:rsid w:val="005B42E5"/>
    <w:rsid w:val="005B49BD"/>
    <w:rsid w:val="005B587A"/>
    <w:rsid w:val="005B6585"/>
    <w:rsid w:val="005C0E38"/>
    <w:rsid w:val="005C1EBE"/>
    <w:rsid w:val="005C2A54"/>
    <w:rsid w:val="005C2BC4"/>
    <w:rsid w:val="005C2D3D"/>
    <w:rsid w:val="005C409D"/>
    <w:rsid w:val="005C43BE"/>
    <w:rsid w:val="005C663B"/>
    <w:rsid w:val="005C6C0F"/>
    <w:rsid w:val="005C7874"/>
    <w:rsid w:val="005D059A"/>
    <w:rsid w:val="005D198D"/>
    <w:rsid w:val="005D3DF1"/>
    <w:rsid w:val="005D416C"/>
    <w:rsid w:val="005D7056"/>
    <w:rsid w:val="005D7A9B"/>
    <w:rsid w:val="005E1ED6"/>
    <w:rsid w:val="005E1F78"/>
    <w:rsid w:val="005E4233"/>
    <w:rsid w:val="005E538D"/>
    <w:rsid w:val="005E5DA7"/>
    <w:rsid w:val="005E6418"/>
    <w:rsid w:val="005E6F2C"/>
    <w:rsid w:val="005E77D3"/>
    <w:rsid w:val="005F5D71"/>
    <w:rsid w:val="005F7497"/>
    <w:rsid w:val="005F7C12"/>
    <w:rsid w:val="005F7E0A"/>
    <w:rsid w:val="00602A8E"/>
    <w:rsid w:val="0060304F"/>
    <w:rsid w:val="0060386B"/>
    <w:rsid w:val="006059E5"/>
    <w:rsid w:val="00605AC8"/>
    <w:rsid w:val="00606B19"/>
    <w:rsid w:val="006075FD"/>
    <w:rsid w:val="00607B40"/>
    <w:rsid w:val="00611813"/>
    <w:rsid w:val="00611DAA"/>
    <w:rsid w:val="006134C2"/>
    <w:rsid w:val="0061527B"/>
    <w:rsid w:val="00615A94"/>
    <w:rsid w:val="0061685D"/>
    <w:rsid w:val="00616AF4"/>
    <w:rsid w:val="00620E62"/>
    <w:rsid w:val="00621924"/>
    <w:rsid w:val="006226E6"/>
    <w:rsid w:val="00622EF3"/>
    <w:rsid w:val="006232D7"/>
    <w:rsid w:val="00623ABF"/>
    <w:rsid w:val="006250F7"/>
    <w:rsid w:val="00626C01"/>
    <w:rsid w:val="0063016E"/>
    <w:rsid w:val="006303A0"/>
    <w:rsid w:val="006315D8"/>
    <w:rsid w:val="00631CC9"/>
    <w:rsid w:val="00635661"/>
    <w:rsid w:val="00635C10"/>
    <w:rsid w:val="0064068A"/>
    <w:rsid w:val="00645331"/>
    <w:rsid w:val="00647E5A"/>
    <w:rsid w:val="006503CA"/>
    <w:rsid w:val="00651C9D"/>
    <w:rsid w:val="00652054"/>
    <w:rsid w:val="00652198"/>
    <w:rsid w:val="006522B6"/>
    <w:rsid w:val="00653436"/>
    <w:rsid w:val="006536EA"/>
    <w:rsid w:val="00656AFD"/>
    <w:rsid w:val="00657325"/>
    <w:rsid w:val="00660017"/>
    <w:rsid w:val="00663D65"/>
    <w:rsid w:val="00663F10"/>
    <w:rsid w:val="00667A36"/>
    <w:rsid w:val="00670283"/>
    <w:rsid w:val="00670368"/>
    <w:rsid w:val="0067125E"/>
    <w:rsid w:val="006719BB"/>
    <w:rsid w:val="006721FB"/>
    <w:rsid w:val="006734FA"/>
    <w:rsid w:val="00673C1D"/>
    <w:rsid w:val="0067425C"/>
    <w:rsid w:val="00674586"/>
    <w:rsid w:val="00674BA3"/>
    <w:rsid w:val="0067541B"/>
    <w:rsid w:val="00675513"/>
    <w:rsid w:val="00675D99"/>
    <w:rsid w:val="00677DE5"/>
    <w:rsid w:val="00680602"/>
    <w:rsid w:val="006811BD"/>
    <w:rsid w:val="00681FB4"/>
    <w:rsid w:val="00682770"/>
    <w:rsid w:val="00682AA2"/>
    <w:rsid w:val="00683123"/>
    <w:rsid w:val="0068371A"/>
    <w:rsid w:val="006840FB"/>
    <w:rsid w:val="006854BE"/>
    <w:rsid w:val="00685719"/>
    <w:rsid w:val="00690310"/>
    <w:rsid w:val="00693258"/>
    <w:rsid w:val="0069382F"/>
    <w:rsid w:val="0069598B"/>
    <w:rsid w:val="00696E6A"/>
    <w:rsid w:val="006A22B3"/>
    <w:rsid w:val="006A2A4A"/>
    <w:rsid w:val="006A49A0"/>
    <w:rsid w:val="006A4E1F"/>
    <w:rsid w:val="006B0696"/>
    <w:rsid w:val="006B0BD9"/>
    <w:rsid w:val="006B1016"/>
    <w:rsid w:val="006B1059"/>
    <w:rsid w:val="006B2774"/>
    <w:rsid w:val="006B2957"/>
    <w:rsid w:val="006B55B7"/>
    <w:rsid w:val="006B5DD9"/>
    <w:rsid w:val="006B6593"/>
    <w:rsid w:val="006C046E"/>
    <w:rsid w:val="006C0E38"/>
    <w:rsid w:val="006C1361"/>
    <w:rsid w:val="006C5333"/>
    <w:rsid w:val="006C635B"/>
    <w:rsid w:val="006C67BE"/>
    <w:rsid w:val="006C68C2"/>
    <w:rsid w:val="006C748A"/>
    <w:rsid w:val="006C76F9"/>
    <w:rsid w:val="006D126B"/>
    <w:rsid w:val="006D130A"/>
    <w:rsid w:val="006D2DA6"/>
    <w:rsid w:val="006D3151"/>
    <w:rsid w:val="006D31A1"/>
    <w:rsid w:val="006D3776"/>
    <w:rsid w:val="006D3AF1"/>
    <w:rsid w:val="006D561E"/>
    <w:rsid w:val="006D7235"/>
    <w:rsid w:val="006E02FD"/>
    <w:rsid w:val="006E1DD7"/>
    <w:rsid w:val="006E3615"/>
    <w:rsid w:val="006E4518"/>
    <w:rsid w:val="006E540B"/>
    <w:rsid w:val="006E59B1"/>
    <w:rsid w:val="006E7012"/>
    <w:rsid w:val="006E7020"/>
    <w:rsid w:val="006E72AC"/>
    <w:rsid w:val="006F04AD"/>
    <w:rsid w:val="006F45A1"/>
    <w:rsid w:val="006F6A8E"/>
    <w:rsid w:val="006F7AB8"/>
    <w:rsid w:val="00700B45"/>
    <w:rsid w:val="00701399"/>
    <w:rsid w:val="0070144E"/>
    <w:rsid w:val="007023A5"/>
    <w:rsid w:val="00702C7C"/>
    <w:rsid w:val="00702C98"/>
    <w:rsid w:val="00703676"/>
    <w:rsid w:val="00703D7F"/>
    <w:rsid w:val="007041C5"/>
    <w:rsid w:val="0070666F"/>
    <w:rsid w:val="00707804"/>
    <w:rsid w:val="00707FF8"/>
    <w:rsid w:val="0071078B"/>
    <w:rsid w:val="00711EA3"/>
    <w:rsid w:val="00712348"/>
    <w:rsid w:val="007141DE"/>
    <w:rsid w:val="00714342"/>
    <w:rsid w:val="00715C60"/>
    <w:rsid w:val="007169D2"/>
    <w:rsid w:val="00717FC2"/>
    <w:rsid w:val="00721100"/>
    <w:rsid w:val="0072270C"/>
    <w:rsid w:val="00723083"/>
    <w:rsid w:val="0072468A"/>
    <w:rsid w:val="007300D0"/>
    <w:rsid w:val="00730262"/>
    <w:rsid w:val="007305B6"/>
    <w:rsid w:val="00731F5B"/>
    <w:rsid w:val="00732A21"/>
    <w:rsid w:val="0073492C"/>
    <w:rsid w:val="007357B7"/>
    <w:rsid w:val="00736EC5"/>
    <w:rsid w:val="007426B6"/>
    <w:rsid w:val="00742961"/>
    <w:rsid w:val="00743A17"/>
    <w:rsid w:val="0074500C"/>
    <w:rsid w:val="00745C76"/>
    <w:rsid w:val="00747B50"/>
    <w:rsid w:val="00751636"/>
    <w:rsid w:val="00751EAC"/>
    <w:rsid w:val="00751F3F"/>
    <w:rsid w:val="007538FE"/>
    <w:rsid w:val="00754F3F"/>
    <w:rsid w:val="00756B52"/>
    <w:rsid w:val="007576F0"/>
    <w:rsid w:val="00757E45"/>
    <w:rsid w:val="00760081"/>
    <w:rsid w:val="00761B18"/>
    <w:rsid w:val="0076325F"/>
    <w:rsid w:val="0076387F"/>
    <w:rsid w:val="00764457"/>
    <w:rsid w:val="00764BF1"/>
    <w:rsid w:val="007677B4"/>
    <w:rsid w:val="007707CA"/>
    <w:rsid w:val="00771A68"/>
    <w:rsid w:val="007720C7"/>
    <w:rsid w:val="00772275"/>
    <w:rsid w:val="007722D1"/>
    <w:rsid w:val="00772E00"/>
    <w:rsid w:val="00773FAF"/>
    <w:rsid w:val="00774264"/>
    <w:rsid w:val="007749FE"/>
    <w:rsid w:val="00775D2F"/>
    <w:rsid w:val="0077726B"/>
    <w:rsid w:val="0078387D"/>
    <w:rsid w:val="00783ABF"/>
    <w:rsid w:val="007844AF"/>
    <w:rsid w:val="00786148"/>
    <w:rsid w:val="0078622D"/>
    <w:rsid w:val="00787D5A"/>
    <w:rsid w:val="00790308"/>
    <w:rsid w:val="00792E32"/>
    <w:rsid w:val="00793667"/>
    <w:rsid w:val="007940BF"/>
    <w:rsid w:val="0079480A"/>
    <w:rsid w:val="00794C7F"/>
    <w:rsid w:val="007971E9"/>
    <w:rsid w:val="00797E4B"/>
    <w:rsid w:val="007A0612"/>
    <w:rsid w:val="007A061D"/>
    <w:rsid w:val="007A12D8"/>
    <w:rsid w:val="007A2351"/>
    <w:rsid w:val="007A28F8"/>
    <w:rsid w:val="007A30D7"/>
    <w:rsid w:val="007A37CC"/>
    <w:rsid w:val="007A3B1E"/>
    <w:rsid w:val="007A41C0"/>
    <w:rsid w:val="007A525A"/>
    <w:rsid w:val="007A53C4"/>
    <w:rsid w:val="007A5716"/>
    <w:rsid w:val="007A5AFB"/>
    <w:rsid w:val="007B2DAE"/>
    <w:rsid w:val="007B31F4"/>
    <w:rsid w:val="007B36E8"/>
    <w:rsid w:val="007B4371"/>
    <w:rsid w:val="007B5995"/>
    <w:rsid w:val="007B6BAC"/>
    <w:rsid w:val="007B6D1C"/>
    <w:rsid w:val="007B7EBA"/>
    <w:rsid w:val="007C0352"/>
    <w:rsid w:val="007C1A35"/>
    <w:rsid w:val="007C1E80"/>
    <w:rsid w:val="007C2B9D"/>
    <w:rsid w:val="007C2E21"/>
    <w:rsid w:val="007C3496"/>
    <w:rsid w:val="007C4D17"/>
    <w:rsid w:val="007C4DAA"/>
    <w:rsid w:val="007C5068"/>
    <w:rsid w:val="007C64D2"/>
    <w:rsid w:val="007D09D5"/>
    <w:rsid w:val="007D1906"/>
    <w:rsid w:val="007D1C9E"/>
    <w:rsid w:val="007D2965"/>
    <w:rsid w:val="007D3AB6"/>
    <w:rsid w:val="007D5876"/>
    <w:rsid w:val="007D5B6E"/>
    <w:rsid w:val="007E061F"/>
    <w:rsid w:val="007E0828"/>
    <w:rsid w:val="007E1283"/>
    <w:rsid w:val="007E4A2E"/>
    <w:rsid w:val="007E5413"/>
    <w:rsid w:val="007E6767"/>
    <w:rsid w:val="007E6C2A"/>
    <w:rsid w:val="007E6D35"/>
    <w:rsid w:val="007E6D61"/>
    <w:rsid w:val="007E7CCA"/>
    <w:rsid w:val="007F037E"/>
    <w:rsid w:val="007F08E9"/>
    <w:rsid w:val="007F12AA"/>
    <w:rsid w:val="007F1375"/>
    <w:rsid w:val="007F2DA7"/>
    <w:rsid w:val="007F48B2"/>
    <w:rsid w:val="007F4E73"/>
    <w:rsid w:val="007F519A"/>
    <w:rsid w:val="007F7AEA"/>
    <w:rsid w:val="008004B5"/>
    <w:rsid w:val="0080068D"/>
    <w:rsid w:val="00800B43"/>
    <w:rsid w:val="00801EB9"/>
    <w:rsid w:val="0080279B"/>
    <w:rsid w:val="008028EE"/>
    <w:rsid w:val="00802A2C"/>
    <w:rsid w:val="00802CC7"/>
    <w:rsid w:val="00803410"/>
    <w:rsid w:val="00804256"/>
    <w:rsid w:val="0080795C"/>
    <w:rsid w:val="00807B56"/>
    <w:rsid w:val="008105EC"/>
    <w:rsid w:val="008117FD"/>
    <w:rsid w:val="00811EDE"/>
    <w:rsid w:val="00812C01"/>
    <w:rsid w:val="00813697"/>
    <w:rsid w:val="00814640"/>
    <w:rsid w:val="00817CB6"/>
    <w:rsid w:val="008205A1"/>
    <w:rsid w:val="00820EB6"/>
    <w:rsid w:val="00822295"/>
    <w:rsid w:val="00822301"/>
    <w:rsid w:val="008226AA"/>
    <w:rsid w:val="00827376"/>
    <w:rsid w:val="008306AA"/>
    <w:rsid w:val="00830A6B"/>
    <w:rsid w:val="00831874"/>
    <w:rsid w:val="0083256B"/>
    <w:rsid w:val="00832A51"/>
    <w:rsid w:val="00840115"/>
    <w:rsid w:val="00840F2F"/>
    <w:rsid w:val="00843367"/>
    <w:rsid w:val="00845ACC"/>
    <w:rsid w:val="00846F34"/>
    <w:rsid w:val="00851452"/>
    <w:rsid w:val="00851489"/>
    <w:rsid w:val="00851A2A"/>
    <w:rsid w:val="00852FED"/>
    <w:rsid w:val="00853BCC"/>
    <w:rsid w:val="00853D61"/>
    <w:rsid w:val="00853D9F"/>
    <w:rsid w:val="00853E50"/>
    <w:rsid w:val="00854998"/>
    <w:rsid w:val="00856AA6"/>
    <w:rsid w:val="00863B03"/>
    <w:rsid w:val="008640B4"/>
    <w:rsid w:val="008642F2"/>
    <w:rsid w:val="008656F1"/>
    <w:rsid w:val="0086699E"/>
    <w:rsid w:val="00867651"/>
    <w:rsid w:val="00867763"/>
    <w:rsid w:val="00870BFD"/>
    <w:rsid w:val="00871B85"/>
    <w:rsid w:val="00874FB7"/>
    <w:rsid w:val="00875C22"/>
    <w:rsid w:val="008779F2"/>
    <w:rsid w:val="00877A5E"/>
    <w:rsid w:val="00881189"/>
    <w:rsid w:val="008812B9"/>
    <w:rsid w:val="0088175C"/>
    <w:rsid w:val="008836B1"/>
    <w:rsid w:val="008845B0"/>
    <w:rsid w:val="00884BC8"/>
    <w:rsid w:val="0088616D"/>
    <w:rsid w:val="008920CB"/>
    <w:rsid w:val="00892AAA"/>
    <w:rsid w:val="00893108"/>
    <w:rsid w:val="0089443D"/>
    <w:rsid w:val="00896723"/>
    <w:rsid w:val="008968D8"/>
    <w:rsid w:val="00897BB0"/>
    <w:rsid w:val="008A0ECF"/>
    <w:rsid w:val="008A22E7"/>
    <w:rsid w:val="008A4059"/>
    <w:rsid w:val="008A49B8"/>
    <w:rsid w:val="008A4C96"/>
    <w:rsid w:val="008A52A1"/>
    <w:rsid w:val="008A5AD3"/>
    <w:rsid w:val="008A5D19"/>
    <w:rsid w:val="008A6754"/>
    <w:rsid w:val="008A72DB"/>
    <w:rsid w:val="008B03F3"/>
    <w:rsid w:val="008B14D0"/>
    <w:rsid w:val="008B1667"/>
    <w:rsid w:val="008B1AF4"/>
    <w:rsid w:val="008B25DF"/>
    <w:rsid w:val="008B3D28"/>
    <w:rsid w:val="008B48B9"/>
    <w:rsid w:val="008B48DC"/>
    <w:rsid w:val="008B5625"/>
    <w:rsid w:val="008C1578"/>
    <w:rsid w:val="008C2C04"/>
    <w:rsid w:val="008C3230"/>
    <w:rsid w:val="008C40EF"/>
    <w:rsid w:val="008C45E0"/>
    <w:rsid w:val="008C4A20"/>
    <w:rsid w:val="008C4E9B"/>
    <w:rsid w:val="008C7116"/>
    <w:rsid w:val="008D01A2"/>
    <w:rsid w:val="008D0C7F"/>
    <w:rsid w:val="008D0E8B"/>
    <w:rsid w:val="008D1FB4"/>
    <w:rsid w:val="008D1FF7"/>
    <w:rsid w:val="008D2297"/>
    <w:rsid w:val="008D40E3"/>
    <w:rsid w:val="008D4C36"/>
    <w:rsid w:val="008D608B"/>
    <w:rsid w:val="008D6533"/>
    <w:rsid w:val="008D71AE"/>
    <w:rsid w:val="008E09DF"/>
    <w:rsid w:val="008E2B45"/>
    <w:rsid w:val="008E2ED5"/>
    <w:rsid w:val="008E3361"/>
    <w:rsid w:val="008E394E"/>
    <w:rsid w:val="008E422D"/>
    <w:rsid w:val="008E4442"/>
    <w:rsid w:val="008E528E"/>
    <w:rsid w:val="008E7908"/>
    <w:rsid w:val="008E7D69"/>
    <w:rsid w:val="008E7DED"/>
    <w:rsid w:val="008F10CC"/>
    <w:rsid w:val="008F129B"/>
    <w:rsid w:val="008F1653"/>
    <w:rsid w:val="008F325B"/>
    <w:rsid w:val="008F3261"/>
    <w:rsid w:val="008F4232"/>
    <w:rsid w:val="008F48F6"/>
    <w:rsid w:val="008F6AD0"/>
    <w:rsid w:val="0090035D"/>
    <w:rsid w:val="009040A0"/>
    <w:rsid w:val="009042C2"/>
    <w:rsid w:val="00904397"/>
    <w:rsid w:val="00905451"/>
    <w:rsid w:val="009057D2"/>
    <w:rsid w:val="00905ACA"/>
    <w:rsid w:val="00906E6F"/>
    <w:rsid w:val="00911946"/>
    <w:rsid w:val="00912336"/>
    <w:rsid w:val="009129E9"/>
    <w:rsid w:val="00912AA0"/>
    <w:rsid w:val="00914336"/>
    <w:rsid w:val="0091751F"/>
    <w:rsid w:val="00917E64"/>
    <w:rsid w:val="00917F12"/>
    <w:rsid w:val="00921D01"/>
    <w:rsid w:val="009234F4"/>
    <w:rsid w:val="00923508"/>
    <w:rsid w:val="00923925"/>
    <w:rsid w:val="009246B1"/>
    <w:rsid w:val="009263DC"/>
    <w:rsid w:val="00926AC6"/>
    <w:rsid w:val="009271AA"/>
    <w:rsid w:val="0092753F"/>
    <w:rsid w:val="0092756A"/>
    <w:rsid w:val="00930AD1"/>
    <w:rsid w:val="00931456"/>
    <w:rsid w:val="0093263A"/>
    <w:rsid w:val="00934692"/>
    <w:rsid w:val="009373B7"/>
    <w:rsid w:val="00937477"/>
    <w:rsid w:val="00937896"/>
    <w:rsid w:val="00937982"/>
    <w:rsid w:val="00937B1B"/>
    <w:rsid w:val="009406A8"/>
    <w:rsid w:val="00940A92"/>
    <w:rsid w:val="00940C8F"/>
    <w:rsid w:val="009414FE"/>
    <w:rsid w:val="0094508D"/>
    <w:rsid w:val="0094562B"/>
    <w:rsid w:val="0094654D"/>
    <w:rsid w:val="0095056B"/>
    <w:rsid w:val="009510D2"/>
    <w:rsid w:val="00951873"/>
    <w:rsid w:val="00953E8D"/>
    <w:rsid w:val="009557A9"/>
    <w:rsid w:val="009558BD"/>
    <w:rsid w:val="00955AA0"/>
    <w:rsid w:val="009562B2"/>
    <w:rsid w:val="00957D74"/>
    <w:rsid w:val="00960120"/>
    <w:rsid w:val="00960530"/>
    <w:rsid w:val="009605E6"/>
    <w:rsid w:val="00960689"/>
    <w:rsid w:val="00960E32"/>
    <w:rsid w:val="0096134B"/>
    <w:rsid w:val="00964B62"/>
    <w:rsid w:val="00964F6E"/>
    <w:rsid w:val="0096539E"/>
    <w:rsid w:val="009669F7"/>
    <w:rsid w:val="009706C1"/>
    <w:rsid w:val="00971576"/>
    <w:rsid w:val="00971DBD"/>
    <w:rsid w:val="00972118"/>
    <w:rsid w:val="0097235C"/>
    <w:rsid w:val="00972556"/>
    <w:rsid w:val="00974F48"/>
    <w:rsid w:val="00975599"/>
    <w:rsid w:val="0097633A"/>
    <w:rsid w:val="009770F5"/>
    <w:rsid w:val="00980BBA"/>
    <w:rsid w:val="00982BD6"/>
    <w:rsid w:val="009833B5"/>
    <w:rsid w:val="00983768"/>
    <w:rsid w:val="00983A3C"/>
    <w:rsid w:val="00983BDC"/>
    <w:rsid w:val="009849E4"/>
    <w:rsid w:val="00984A1D"/>
    <w:rsid w:val="00984FC7"/>
    <w:rsid w:val="009876E5"/>
    <w:rsid w:val="00990117"/>
    <w:rsid w:val="009901E1"/>
    <w:rsid w:val="009909C7"/>
    <w:rsid w:val="00991247"/>
    <w:rsid w:val="009915F1"/>
    <w:rsid w:val="00991975"/>
    <w:rsid w:val="009933AB"/>
    <w:rsid w:val="00993C88"/>
    <w:rsid w:val="00994A01"/>
    <w:rsid w:val="0099516C"/>
    <w:rsid w:val="009956B9"/>
    <w:rsid w:val="00995888"/>
    <w:rsid w:val="00995EE9"/>
    <w:rsid w:val="00996621"/>
    <w:rsid w:val="009967A6"/>
    <w:rsid w:val="0099684A"/>
    <w:rsid w:val="009972E7"/>
    <w:rsid w:val="009A041F"/>
    <w:rsid w:val="009A1D2F"/>
    <w:rsid w:val="009A2ED0"/>
    <w:rsid w:val="009A4300"/>
    <w:rsid w:val="009A55A5"/>
    <w:rsid w:val="009B2A37"/>
    <w:rsid w:val="009B2A3C"/>
    <w:rsid w:val="009B2DED"/>
    <w:rsid w:val="009B53FC"/>
    <w:rsid w:val="009B5BB7"/>
    <w:rsid w:val="009B60DE"/>
    <w:rsid w:val="009C0141"/>
    <w:rsid w:val="009C2088"/>
    <w:rsid w:val="009C35EF"/>
    <w:rsid w:val="009C4AEE"/>
    <w:rsid w:val="009C50A8"/>
    <w:rsid w:val="009C5341"/>
    <w:rsid w:val="009C6BA8"/>
    <w:rsid w:val="009C7311"/>
    <w:rsid w:val="009D06A6"/>
    <w:rsid w:val="009D29B4"/>
    <w:rsid w:val="009D3A7B"/>
    <w:rsid w:val="009D4586"/>
    <w:rsid w:val="009D67E7"/>
    <w:rsid w:val="009D6FF0"/>
    <w:rsid w:val="009E0346"/>
    <w:rsid w:val="009E075D"/>
    <w:rsid w:val="009E18A5"/>
    <w:rsid w:val="009E39DA"/>
    <w:rsid w:val="009E3B56"/>
    <w:rsid w:val="009E4A60"/>
    <w:rsid w:val="009E5425"/>
    <w:rsid w:val="009E59DD"/>
    <w:rsid w:val="009E659A"/>
    <w:rsid w:val="009E776A"/>
    <w:rsid w:val="009F1AFB"/>
    <w:rsid w:val="009F2013"/>
    <w:rsid w:val="009F4400"/>
    <w:rsid w:val="009F4474"/>
    <w:rsid w:val="009F49F2"/>
    <w:rsid w:val="009F5694"/>
    <w:rsid w:val="009F6CD5"/>
    <w:rsid w:val="009F6FCA"/>
    <w:rsid w:val="009F75D8"/>
    <w:rsid w:val="009F76E1"/>
    <w:rsid w:val="00A00230"/>
    <w:rsid w:val="00A01318"/>
    <w:rsid w:val="00A03180"/>
    <w:rsid w:val="00A03F7E"/>
    <w:rsid w:val="00A04238"/>
    <w:rsid w:val="00A04F9A"/>
    <w:rsid w:val="00A119D5"/>
    <w:rsid w:val="00A12C0F"/>
    <w:rsid w:val="00A14763"/>
    <w:rsid w:val="00A1587B"/>
    <w:rsid w:val="00A1711C"/>
    <w:rsid w:val="00A22594"/>
    <w:rsid w:val="00A2496E"/>
    <w:rsid w:val="00A24EC9"/>
    <w:rsid w:val="00A2636C"/>
    <w:rsid w:val="00A304ED"/>
    <w:rsid w:val="00A3217D"/>
    <w:rsid w:val="00A3220D"/>
    <w:rsid w:val="00A32B0C"/>
    <w:rsid w:val="00A32D7A"/>
    <w:rsid w:val="00A32F16"/>
    <w:rsid w:val="00A331FA"/>
    <w:rsid w:val="00A3410D"/>
    <w:rsid w:val="00A35B2A"/>
    <w:rsid w:val="00A36575"/>
    <w:rsid w:val="00A36B13"/>
    <w:rsid w:val="00A41B2C"/>
    <w:rsid w:val="00A42439"/>
    <w:rsid w:val="00A44FD5"/>
    <w:rsid w:val="00A4515F"/>
    <w:rsid w:val="00A468D1"/>
    <w:rsid w:val="00A47C3F"/>
    <w:rsid w:val="00A501C5"/>
    <w:rsid w:val="00A515FC"/>
    <w:rsid w:val="00A51C68"/>
    <w:rsid w:val="00A5330F"/>
    <w:rsid w:val="00A53653"/>
    <w:rsid w:val="00A541F6"/>
    <w:rsid w:val="00A54A80"/>
    <w:rsid w:val="00A557AA"/>
    <w:rsid w:val="00A5674B"/>
    <w:rsid w:val="00A57135"/>
    <w:rsid w:val="00A57BE4"/>
    <w:rsid w:val="00A57C24"/>
    <w:rsid w:val="00A6043C"/>
    <w:rsid w:val="00A60ABD"/>
    <w:rsid w:val="00A62461"/>
    <w:rsid w:val="00A62FEC"/>
    <w:rsid w:val="00A632F0"/>
    <w:rsid w:val="00A637DF"/>
    <w:rsid w:val="00A64AE9"/>
    <w:rsid w:val="00A6625E"/>
    <w:rsid w:val="00A71FDD"/>
    <w:rsid w:val="00A730C8"/>
    <w:rsid w:val="00A7322F"/>
    <w:rsid w:val="00A73359"/>
    <w:rsid w:val="00A74BB7"/>
    <w:rsid w:val="00A75FEF"/>
    <w:rsid w:val="00A809DA"/>
    <w:rsid w:val="00A8183F"/>
    <w:rsid w:val="00A82077"/>
    <w:rsid w:val="00A82E2D"/>
    <w:rsid w:val="00A83B61"/>
    <w:rsid w:val="00A83BD0"/>
    <w:rsid w:val="00A870F5"/>
    <w:rsid w:val="00A87D53"/>
    <w:rsid w:val="00A9290B"/>
    <w:rsid w:val="00A93592"/>
    <w:rsid w:val="00A94152"/>
    <w:rsid w:val="00A95F47"/>
    <w:rsid w:val="00A96AC2"/>
    <w:rsid w:val="00AA0457"/>
    <w:rsid w:val="00AA0FE6"/>
    <w:rsid w:val="00AA1794"/>
    <w:rsid w:val="00AA42EE"/>
    <w:rsid w:val="00AA605B"/>
    <w:rsid w:val="00AA6FB9"/>
    <w:rsid w:val="00AA7270"/>
    <w:rsid w:val="00AA79E7"/>
    <w:rsid w:val="00AB0221"/>
    <w:rsid w:val="00AB02EA"/>
    <w:rsid w:val="00AB0BBD"/>
    <w:rsid w:val="00AB1E10"/>
    <w:rsid w:val="00AB552A"/>
    <w:rsid w:val="00AB7018"/>
    <w:rsid w:val="00AC2A5F"/>
    <w:rsid w:val="00AC40AD"/>
    <w:rsid w:val="00AC5569"/>
    <w:rsid w:val="00AC55E3"/>
    <w:rsid w:val="00AC59F0"/>
    <w:rsid w:val="00AC5D33"/>
    <w:rsid w:val="00AC5D48"/>
    <w:rsid w:val="00AC650B"/>
    <w:rsid w:val="00AC6992"/>
    <w:rsid w:val="00AD3376"/>
    <w:rsid w:val="00AD3FEE"/>
    <w:rsid w:val="00AD4176"/>
    <w:rsid w:val="00AD41DB"/>
    <w:rsid w:val="00AD5DBA"/>
    <w:rsid w:val="00AD6204"/>
    <w:rsid w:val="00AE15B6"/>
    <w:rsid w:val="00AE1F58"/>
    <w:rsid w:val="00AE20DC"/>
    <w:rsid w:val="00AE478A"/>
    <w:rsid w:val="00AE5BA1"/>
    <w:rsid w:val="00AE5BA4"/>
    <w:rsid w:val="00AE684E"/>
    <w:rsid w:val="00AE6EB6"/>
    <w:rsid w:val="00AE7EFE"/>
    <w:rsid w:val="00AF4782"/>
    <w:rsid w:val="00AF511B"/>
    <w:rsid w:val="00AF57A1"/>
    <w:rsid w:val="00AF698A"/>
    <w:rsid w:val="00B00371"/>
    <w:rsid w:val="00B0116B"/>
    <w:rsid w:val="00B02C1C"/>
    <w:rsid w:val="00B0391C"/>
    <w:rsid w:val="00B03C98"/>
    <w:rsid w:val="00B044EE"/>
    <w:rsid w:val="00B046B2"/>
    <w:rsid w:val="00B04CB7"/>
    <w:rsid w:val="00B0741E"/>
    <w:rsid w:val="00B11B09"/>
    <w:rsid w:val="00B15A75"/>
    <w:rsid w:val="00B15CDA"/>
    <w:rsid w:val="00B17E0B"/>
    <w:rsid w:val="00B21027"/>
    <w:rsid w:val="00B21691"/>
    <w:rsid w:val="00B21F9F"/>
    <w:rsid w:val="00B22B27"/>
    <w:rsid w:val="00B22E8D"/>
    <w:rsid w:val="00B23221"/>
    <w:rsid w:val="00B240D9"/>
    <w:rsid w:val="00B252CC"/>
    <w:rsid w:val="00B253F6"/>
    <w:rsid w:val="00B256AD"/>
    <w:rsid w:val="00B26F26"/>
    <w:rsid w:val="00B273ED"/>
    <w:rsid w:val="00B27D61"/>
    <w:rsid w:val="00B30B63"/>
    <w:rsid w:val="00B3243D"/>
    <w:rsid w:val="00B337F9"/>
    <w:rsid w:val="00B355E3"/>
    <w:rsid w:val="00B35EFA"/>
    <w:rsid w:val="00B36723"/>
    <w:rsid w:val="00B36B29"/>
    <w:rsid w:val="00B37078"/>
    <w:rsid w:val="00B403BD"/>
    <w:rsid w:val="00B41C64"/>
    <w:rsid w:val="00B4368A"/>
    <w:rsid w:val="00B4383B"/>
    <w:rsid w:val="00B4398F"/>
    <w:rsid w:val="00B43D96"/>
    <w:rsid w:val="00B44293"/>
    <w:rsid w:val="00B444E0"/>
    <w:rsid w:val="00B45DC3"/>
    <w:rsid w:val="00B46F51"/>
    <w:rsid w:val="00B47126"/>
    <w:rsid w:val="00B47DA5"/>
    <w:rsid w:val="00B50202"/>
    <w:rsid w:val="00B51368"/>
    <w:rsid w:val="00B5142F"/>
    <w:rsid w:val="00B51611"/>
    <w:rsid w:val="00B52287"/>
    <w:rsid w:val="00B525D2"/>
    <w:rsid w:val="00B52CAD"/>
    <w:rsid w:val="00B53EE6"/>
    <w:rsid w:val="00B54140"/>
    <w:rsid w:val="00B54D3A"/>
    <w:rsid w:val="00B57671"/>
    <w:rsid w:val="00B576A0"/>
    <w:rsid w:val="00B57950"/>
    <w:rsid w:val="00B6109C"/>
    <w:rsid w:val="00B623F5"/>
    <w:rsid w:val="00B62940"/>
    <w:rsid w:val="00B63065"/>
    <w:rsid w:val="00B635FC"/>
    <w:rsid w:val="00B63906"/>
    <w:rsid w:val="00B63EBB"/>
    <w:rsid w:val="00B65EDD"/>
    <w:rsid w:val="00B66308"/>
    <w:rsid w:val="00B70731"/>
    <w:rsid w:val="00B73523"/>
    <w:rsid w:val="00B73A27"/>
    <w:rsid w:val="00B73FBC"/>
    <w:rsid w:val="00B74A61"/>
    <w:rsid w:val="00B74FE7"/>
    <w:rsid w:val="00B753D1"/>
    <w:rsid w:val="00B75636"/>
    <w:rsid w:val="00B767A9"/>
    <w:rsid w:val="00B77F76"/>
    <w:rsid w:val="00B8001E"/>
    <w:rsid w:val="00B80717"/>
    <w:rsid w:val="00B826C9"/>
    <w:rsid w:val="00B8374A"/>
    <w:rsid w:val="00B853A5"/>
    <w:rsid w:val="00B8571E"/>
    <w:rsid w:val="00B91B46"/>
    <w:rsid w:val="00B9285F"/>
    <w:rsid w:val="00B92CF0"/>
    <w:rsid w:val="00B93162"/>
    <w:rsid w:val="00B93464"/>
    <w:rsid w:val="00B93F07"/>
    <w:rsid w:val="00B944E5"/>
    <w:rsid w:val="00B94ED2"/>
    <w:rsid w:val="00B954D3"/>
    <w:rsid w:val="00B968D1"/>
    <w:rsid w:val="00B96E4D"/>
    <w:rsid w:val="00B97B66"/>
    <w:rsid w:val="00BA01C1"/>
    <w:rsid w:val="00BA048D"/>
    <w:rsid w:val="00BA0E32"/>
    <w:rsid w:val="00BA33DA"/>
    <w:rsid w:val="00BA3452"/>
    <w:rsid w:val="00BA41E6"/>
    <w:rsid w:val="00BA5AA7"/>
    <w:rsid w:val="00BA5C40"/>
    <w:rsid w:val="00BA5D9B"/>
    <w:rsid w:val="00BA73B7"/>
    <w:rsid w:val="00BB00B5"/>
    <w:rsid w:val="00BB62C8"/>
    <w:rsid w:val="00BC0273"/>
    <w:rsid w:val="00BC124A"/>
    <w:rsid w:val="00BC1EA7"/>
    <w:rsid w:val="00BC730D"/>
    <w:rsid w:val="00BD013A"/>
    <w:rsid w:val="00BD2A3C"/>
    <w:rsid w:val="00BD2C6C"/>
    <w:rsid w:val="00BD6C8C"/>
    <w:rsid w:val="00BE192B"/>
    <w:rsid w:val="00BE41EC"/>
    <w:rsid w:val="00BE5884"/>
    <w:rsid w:val="00BE7A2D"/>
    <w:rsid w:val="00BF0740"/>
    <w:rsid w:val="00BF14E0"/>
    <w:rsid w:val="00BF16DA"/>
    <w:rsid w:val="00BF1724"/>
    <w:rsid w:val="00BF17EE"/>
    <w:rsid w:val="00BF190D"/>
    <w:rsid w:val="00BF39D7"/>
    <w:rsid w:val="00BF4338"/>
    <w:rsid w:val="00BF446C"/>
    <w:rsid w:val="00BF4E28"/>
    <w:rsid w:val="00BF6608"/>
    <w:rsid w:val="00C00944"/>
    <w:rsid w:val="00C01806"/>
    <w:rsid w:val="00C0402D"/>
    <w:rsid w:val="00C056E9"/>
    <w:rsid w:val="00C05D2E"/>
    <w:rsid w:val="00C06C23"/>
    <w:rsid w:val="00C06E4C"/>
    <w:rsid w:val="00C07F9B"/>
    <w:rsid w:val="00C10E2D"/>
    <w:rsid w:val="00C11408"/>
    <w:rsid w:val="00C11AF5"/>
    <w:rsid w:val="00C12621"/>
    <w:rsid w:val="00C14433"/>
    <w:rsid w:val="00C14A19"/>
    <w:rsid w:val="00C14FB0"/>
    <w:rsid w:val="00C15035"/>
    <w:rsid w:val="00C156EE"/>
    <w:rsid w:val="00C16291"/>
    <w:rsid w:val="00C175C2"/>
    <w:rsid w:val="00C17D90"/>
    <w:rsid w:val="00C2040D"/>
    <w:rsid w:val="00C20A8B"/>
    <w:rsid w:val="00C20C0B"/>
    <w:rsid w:val="00C214E6"/>
    <w:rsid w:val="00C22413"/>
    <w:rsid w:val="00C226E8"/>
    <w:rsid w:val="00C23751"/>
    <w:rsid w:val="00C23948"/>
    <w:rsid w:val="00C242A5"/>
    <w:rsid w:val="00C24F92"/>
    <w:rsid w:val="00C25C4A"/>
    <w:rsid w:val="00C25D27"/>
    <w:rsid w:val="00C268AE"/>
    <w:rsid w:val="00C27029"/>
    <w:rsid w:val="00C27659"/>
    <w:rsid w:val="00C278E5"/>
    <w:rsid w:val="00C32653"/>
    <w:rsid w:val="00C3342D"/>
    <w:rsid w:val="00C34109"/>
    <w:rsid w:val="00C37322"/>
    <w:rsid w:val="00C37FBA"/>
    <w:rsid w:val="00C40C73"/>
    <w:rsid w:val="00C41166"/>
    <w:rsid w:val="00C44166"/>
    <w:rsid w:val="00C44427"/>
    <w:rsid w:val="00C46E61"/>
    <w:rsid w:val="00C47118"/>
    <w:rsid w:val="00C50739"/>
    <w:rsid w:val="00C52C14"/>
    <w:rsid w:val="00C54123"/>
    <w:rsid w:val="00C56E4C"/>
    <w:rsid w:val="00C603D9"/>
    <w:rsid w:val="00C61E27"/>
    <w:rsid w:val="00C62352"/>
    <w:rsid w:val="00C63075"/>
    <w:rsid w:val="00C63363"/>
    <w:rsid w:val="00C63F9F"/>
    <w:rsid w:val="00C64C75"/>
    <w:rsid w:val="00C66195"/>
    <w:rsid w:val="00C673C2"/>
    <w:rsid w:val="00C70019"/>
    <w:rsid w:val="00C7136F"/>
    <w:rsid w:val="00C73328"/>
    <w:rsid w:val="00C74149"/>
    <w:rsid w:val="00C76E34"/>
    <w:rsid w:val="00C77B81"/>
    <w:rsid w:val="00C77D02"/>
    <w:rsid w:val="00C8458B"/>
    <w:rsid w:val="00C85486"/>
    <w:rsid w:val="00C854E8"/>
    <w:rsid w:val="00C856AF"/>
    <w:rsid w:val="00C8585E"/>
    <w:rsid w:val="00C85B5E"/>
    <w:rsid w:val="00C87864"/>
    <w:rsid w:val="00C90805"/>
    <w:rsid w:val="00C9123F"/>
    <w:rsid w:val="00C928C1"/>
    <w:rsid w:val="00C93628"/>
    <w:rsid w:val="00C936FA"/>
    <w:rsid w:val="00C938BB"/>
    <w:rsid w:val="00C946C9"/>
    <w:rsid w:val="00C94CDE"/>
    <w:rsid w:val="00C9557C"/>
    <w:rsid w:val="00C95630"/>
    <w:rsid w:val="00CA00A1"/>
    <w:rsid w:val="00CA29B3"/>
    <w:rsid w:val="00CA2E28"/>
    <w:rsid w:val="00CA6B69"/>
    <w:rsid w:val="00CA6BDE"/>
    <w:rsid w:val="00CB02E2"/>
    <w:rsid w:val="00CB0684"/>
    <w:rsid w:val="00CB2300"/>
    <w:rsid w:val="00CB29DD"/>
    <w:rsid w:val="00CB5424"/>
    <w:rsid w:val="00CB5B15"/>
    <w:rsid w:val="00CB5D68"/>
    <w:rsid w:val="00CC1618"/>
    <w:rsid w:val="00CC1EE7"/>
    <w:rsid w:val="00CC3194"/>
    <w:rsid w:val="00CC372A"/>
    <w:rsid w:val="00CC4CBF"/>
    <w:rsid w:val="00CC5264"/>
    <w:rsid w:val="00CC565D"/>
    <w:rsid w:val="00CC66A7"/>
    <w:rsid w:val="00CC76DB"/>
    <w:rsid w:val="00CD1146"/>
    <w:rsid w:val="00CD1350"/>
    <w:rsid w:val="00CD2046"/>
    <w:rsid w:val="00CD33D2"/>
    <w:rsid w:val="00CD3F61"/>
    <w:rsid w:val="00CD5265"/>
    <w:rsid w:val="00CE125F"/>
    <w:rsid w:val="00CE33A1"/>
    <w:rsid w:val="00CE3717"/>
    <w:rsid w:val="00CE3883"/>
    <w:rsid w:val="00CE4090"/>
    <w:rsid w:val="00CE52A6"/>
    <w:rsid w:val="00CE5EB2"/>
    <w:rsid w:val="00CF206B"/>
    <w:rsid w:val="00CF2B31"/>
    <w:rsid w:val="00CF2FA0"/>
    <w:rsid w:val="00CF3F1C"/>
    <w:rsid w:val="00CF4C75"/>
    <w:rsid w:val="00CF5526"/>
    <w:rsid w:val="00CF55FA"/>
    <w:rsid w:val="00CF5C8E"/>
    <w:rsid w:val="00CF663E"/>
    <w:rsid w:val="00CF7D02"/>
    <w:rsid w:val="00D00933"/>
    <w:rsid w:val="00D00FA0"/>
    <w:rsid w:val="00D01766"/>
    <w:rsid w:val="00D01FAE"/>
    <w:rsid w:val="00D029E6"/>
    <w:rsid w:val="00D04405"/>
    <w:rsid w:val="00D04A24"/>
    <w:rsid w:val="00D05046"/>
    <w:rsid w:val="00D1166E"/>
    <w:rsid w:val="00D12394"/>
    <w:rsid w:val="00D12F16"/>
    <w:rsid w:val="00D138F1"/>
    <w:rsid w:val="00D14167"/>
    <w:rsid w:val="00D14B29"/>
    <w:rsid w:val="00D15DF9"/>
    <w:rsid w:val="00D161D4"/>
    <w:rsid w:val="00D16B59"/>
    <w:rsid w:val="00D1711C"/>
    <w:rsid w:val="00D1768D"/>
    <w:rsid w:val="00D208DA"/>
    <w:rsid w:val="00D20BD8"/>
    <w:rsid w:val="00D224EA"/>
    <w:rsid w:val="00D23970"/>
    <w:rsid w:val="00D23A2C"/>
    <w:rsid w:val="00D23C7D"/>
    <w:rsid w:val="00D250CF"/>
    <w:rsid w:val="00D251DF"/>
    <w:rsid w:val="00D25FF7"/>
    <w:rsid w:val="00D264F1"/>
    <w:rsid w:val="00D2658F"/>
    <w:rsid w:val="00D26DD9"/>
    <w:rsid w:val="00D27606"/>
    <w:rsid w:val="00D30307"/>
    <w:rsid w:val="00D3075F"/>
    <w:rsid w:val="00D3389E"/>
    <w:rsid w:val="00D348EC"/>
    <w:rsid w:val="00D355B0"/>
    <w:rsid w:val="00D36173"/>
    <w:rsid w:val="00D36CD1"/>
    <w:rsid w:val="00D373C5"/>
    <w:rsid w:val="00D419C2"/>
    <w:rsid w:val="00D41DDD"/>
    <w:rsid w:val="00D42E5F"/>
    <w:rsid w:val="00D44FF4"/>
    <w:rsid w:val="00D46376"/>
    <w:rsid w:val="00D4762C"/>
    <w:rsid w:val="00D51E23"/>
    <w:rsid w:val="00D52791"/>
    <w:rsid w:val="00D54AFF"/>
    <w:rsid w:val="00D54B7A"/>
    <w:rsid w:val="00D54F00"/>
    <w:rsid w:val="00D55EB0"/>
    <w:rsid w:val="00D5640D"/>
    <w:rsid w:val="00D56BB6"/>
    <w:rsid w:val="00D60607"/>
    <w:rsid w:val="00D633EC"/>
    <w:rsid w:val="00D63504"/>
    <w:rsid w:val="00D64816"/>
    <w:rsid w:val="00D64A3E"/>
    <w:rsid w:val="00D64FF0"/>
    <w:rsid w:val="00D663F1"/>
    <w:rsid w:val="00D71D21"/>
    <w:rsid w:val="00D738BA"/>
    <w:rsid w:val="00D73C71"/>
    <w:rsid w:val="00D80460"/>
    <w:rsid w:val="00D811E4"/>
    <w:rsid w:val="00D81D39"/>
    <w:rsid w:val="00D825E7"/>
    <w:rsid w:val="00D82683"/>
    <w:rsid w:val="00D83DD8"/>
    <w:rsid w:val="00D847D7"/>
    <w:rsid w:val="00D86C73"/>
    <w:rsid w:val="00D87B04"/>
    <w:rsid w:val="00D90010"/>
    <w:rsid w:val="00D92948"/>
    <w:rsid w:val="00D94970"/>
    <w:rsid w:val="00D95875"/>
    <w:rsid w:val="00D96FE1"/>
    <w:rsid w:val="00DA2FBB"/>
    <w:rsid w:val="00DA42F8"/>
    <w:rsid w:val="00DA4CE7"/>
    <w:rsid w:val="00DA5461"/>
    <w:rsid w:val="00DA651E"/>
    <w:rsid w:val="00DA6CBC"/>
    <w:rsid w:val="00DA796F"/>
    <w:rsid w:val="00DA7D57"/>
    <w:rsid w:val="00DB0D58"/>
    <w:rsid w:val="00DB1A40"/>
    <w:rsid w:val="00DB3BD5"/>
    <w:rsid w:val="00DB52AE"/>
    <w:rsid w:val="00DB6969"/>
    <w:rsid w:val="00DB6B85"/>
    <w:rsid w:val="00DB768C"/>
    <w:rsid w:val="00DC0727"/>
    <w:rsid w:val="00DC1C42"/>
    <w:rsid w:val="00DC1E98"/>
    <w:rsid w:val="00DC2F55"/>
    <w:rsid w:val="00DC3025"/>
    <w:rsid w:val="00DC35FF"/>
    <w:rsid w:val="00DC5E1D"/>
    <w:rsid w:val="00DC67EF"/>
    <w:rsid w:val="00DC6D9A"/>
    <w:rsid w:val="00DD1165"/>
    <w:rsid w:val="00DD2539"/>
    <w:rsid w:val="00DD2C26"/>
    <w:rsid w:val="00DD2F76"/>
    <w:rsid w:val="00DD3A7C"/>
    <w:rsid w:val="00DD3C9B"/>
    <w:rsid w:val="00DD440F"/>
    <w:rsid w:val="00DD5EE2"/>
    <w:rsid w:val="00DD7FF7"/>
    <w:rsid w:val="00DE00BD"/>
    <w:rsid w:val="00DE1605"/>
    <w:rsid w:val="00DE3F26"/>
    <w:rsid w:val="00DE59D3"/>
    <w:rsid w:val="00DE5B89"/>
    <w:rsid w:val="00DE6044"/>
    <w:rsid w:val="00DE6406"/>
    <w:rsid w:val="00DF0785"/>
    <w:rsid w:val="00DF0DFD"/>
    <w:rsid w:val="00DF1189"/>
    <w:rsid w:val="00DF1917"/>
    <w:rsid w:val="00DF39D4"/>
    <w:rsid w:val="00DF59C3"/>
    <w:rsid w:val="00DF5B1A"/>
    <w:rsid w:val="00DF68EB"/>
    <w:rsid w:val="00DF6DEC"/>
    <w:rsid w:val="00DF7EA5"/>
    <w:rsid w:val="00E00491"/>
    <w:rsid w:val="00E00E56"/>
    <w:rsid w:val="00E011FC"/>
    <w:rsid w:val="00E0166E"/>
    <w:rsid w:val="00E03BF6"/>
    <w:rsid w:val="00E03C10"/>
    <w:rsid w:val="00E04801"/>
    <w:rsid w:val="00E06E69"/>
    <w:rsid w:val="00E078C6"/>
    <w:rsid w:val="00E078E5"/>
    <w:rsid w:val="00E07F75"/>
    <w:rsid w:val="00E1044B"/>
    <w:rsid w:val="00E124ED"/>
    <w:rsid w:val="00E1391B"/>
    <w:rsid w:val="00E13AA2"/>
    <w:rsid w:val="00E154C7"/>
    <w:rsid w:val="00E1555F"/>
    <w:rsid w:val="00E15731"/>
    <w:rsid w:val="00E172B5"/>
    <w:rsid w:val="00E202BF"/>
    <w:rsid w:val="00E23DD7"/>
    <w:rsid w:val="00E241CE"/>
    <w:rsid w:val="00E26729"/>
    <w:rsid w:val="00E2790D"/>
    <w:rsid w:val="00E301AF"/>
    <w:rsid w:val="00E31686"/>
    <w:rsid w:val="00E330A7"/>
    <w:rsid w:val="00E341D2"/>
    <w:rsid w:val="00E345FE"/>
    <w:rsid w:val="00E40014"/>
    <w:rsid w:val="00E43336"/>
    <w:rsid w:val="00E43EF0"/>
    <w:rsid w:val="00E457E6"/>
    <w:rsid w:val="00E45B63"/>
    <w:rsid w:val="00E5099E"/>
    <w:rsid w:val="00E522FF"/>
    <w:rsid w:val="00E523D2"/>
    <w:rsid w:val="00E53214"/>
    <w:rsid w:val="00E5577C"/>
    <w:rsid w:val="00E5673C"/>
    <w:rsid w:val="00E56988"/>
    <w:rsid w:val="00E57972"/>
    <w:rsid w:val="00E60204"/>
    <w:rsid w:val="00E60E33"/>
    <w:rsid w:val="00E60E63"/>
    <w:rsid w:val="00E62FFA"/>
    <w:rsid w:val="00E63076"/>
    <w:rsid w:val="00E63097"/>
    <w:rsid w:val="00E63539"/>
    <w:rsid w:val="00E63B85"/>
    <w:rsid w:val="00E6665A"/>
    <w:rsid w:val="00E677D5"/>
    <w:rsid w:val="00E70357"/>
    <w:rsid w:val="00E70A13"/>
    <w:rsid w:val="00E71A8E"/>
    <w:rsid w:val="00E71D91"/>
    <w:rsid w:val="00E74378"/>
    <w:rsid w:val="00E74C3F"/>
    <w:rsid w:val="00E75388"/>
    <w:rsid w:val="00E756AE"/>
    <w:rsid w:val="00E75913"/>
    <w:rsid w:val="00E77C18"/>
    <w:rsid w:val="00E80955"/>
    <w:rsid w:val="00E809FE"/>
    <w:rsid w:val="00E844EB"/>
    <w:rsid w:val="00E86507"/>
    <w:rsid w:val="00E865D0"/>
    <w:rsid w:val="00E8721F"/>
    <w:rsid w:val="00E878FB"/>
    <w:rsid w:val="00E90380"/>
    <w:rsid w:val="00E92A82"/>
    <w:rsid w:val="00E932F8"/>
    <w:rsid w:val="00E93CF0"/>
    <w:rsid w:val="00E9473E"/>
    <w:rsid w:val="00E9627C"/>
    <w:rsid w:val="00E9651B"/>
    <w:rsid w:val="00E97DED"/>
    <w:rsid w:val="00EA00FD"/>
    <w:rsid w:val="00EA075E"/>
    <w:rsid w:val="00EA184C"/>
    <w:rsid w:val="00EA248F"/>
    <w:rsid w:val="00EA2DCC"/>
    <w:rsid w:val="00EA2E9F"/>
    <w:rsid w:val="00EA2FDF"/>
    <w:rsid w:val="00EA401D"/>
    <w:rsid w:val="00EA5F78"/>
    <w:rsid w:val="00EA67D9"/>
    <w:rsid w:val="00EA686C"/>
    <w:rsid w:val="00EB0876"/>
    <w:rsid w:val="00EB1876"/>
    <w:rsid w:val="00EB1A9A"/>
    <w:rsid w:val="00EB2021"/>
    <w:rsid w:val="00EB2511"/>
    <w:rsid w:val="00EB2C67"/>
    <w:rsid w:val="00EB32E0"/>
    <w:rsid w:val="00EB3DC3"/>
    <w:rsid w:val="00EB4988"/>
    <w:rsid w:val="00EB5395"/>
    <w:rsid w:val="00EB5817"/>
    <w:rsid w:val="00EB61CE"/>
    <w:rsid w:val="00EB7D64"/>
    <w:rsid w:val="00EC2A57"/>
    <w:rsid w:val="00EC346A"/>
    <w:rsid w:val="00EC4194"/>
    <w:rsid w:val="00EC4640"/>
    <w:rsid w:val="00EC6241"/>
    <w:rsid w:val="00EC64E5"/>
    <w:rsid w:val="00EC7AAC"/>
    <w:rsid w:val="00EC7BEC"/>
    <w:rsid w:val="00EC7FCB"/>
    <w:rsid w:val="00ED2376"/>
    <w:rsid w:val="00ED58BE"/>
    <w:rsid w:val="00ED7BA8"/>
    <w:rsid w:val="00EE5587"/>
    <w:rsid w:val="00EE6384"/>
    <w:rsid w:val="00EE6ECE"/>
    <w:rsid w:val="00EE7204"/>
    <w:rsid w:val="00EE7594"/>
    <w:rsid w:val="00EF116A"/>
    <w:rsid w:val="00EF2235"/>
    <w:rsid w:val="00EF4007"/>
    <w:rsid w:val="00EF4BC8"/>
    <w:rsid w:val="00EF5007"/>
    <w:rsid w:val="00F054EF"/>
    <w:rsid w:val="00F05A2F"/>
    <w:rsid w:val="00F065F4"/>
    <w:rsid w:val="00F06F33"/>
    <w:rsid w:val="00F07F9E"/>
    <w:rsid w:val="00F119C3"/>
    <w:rsid w:val="00F11D88"/>
    <w:rsid w:val="00F12F5B"/>
    <w:rsid w:val="00F135BC"/>
    <w:rsid w:val="00F13729"/>
    <w:rsid w:val="00F13C81"/>
    <w:rsid w:val="00F1538D"/>
    <w:rsid w:val="00F16A6F"/>
    <w:rsid w:val="00F17788"/>
    <w:rsid w:val="00F17E39"/>
    <w:rsid w:val="00F2266E"/>
    <w:rsid w:val="00F22BF0"/>
    <w:rsid w:val="00F22EC9"/>
    <w:rsid w:val="00F23A1D"/>
    <w:rsid w:val="00F23F59"/>
    <w:rsid w:val="00F24C8A"/>
    <w:rsid w:val="00F25460"/>
    <w:rsid w:val="00F25BF2"/>
    <w:rsid w:val="00F3032E"/>
    <w:rsid w:val="00F30768"/>
    <w:rsid w:val="00F307D6"/>
    <w:rsid w:val="00F31C38"/>
    <w:rsid w:val="00F32346"/>
    <w:rsid w:val="00F34393"/>
    <w:rsid w:val="00F34BA0"/>
    <w:rsid w:val="00F35A4D"/>
    <w:rsid w:val="00F3617E"/>
    <w:rsid w:val="00F37577"/>
    <w:rsid w:val="00F37A19"/>
    <w:rsid w:val="00F40705"/>
    <w:rsid w:val="00F41CE7"/>
    <w:rsid w:val="00F44ABA"/>
    <w:rsid w:val="00F450BE"/>
    <w:rsid w:val="00F45262"/>
    <w:rsid w:val="00F47F0B"/>
    <w:rsid w:val="00F5174D"/>
    <w:rsid w:val="00F5260A"/>
    <w:rsid w:val="00F52BDF"/>
    <w:rsid w:val="00F53706"/>
    <w:rsid w:val="00F53B35"/>
    <w:rsid w:val="00F55D68"/>
    <w:rsid w:val="00F56CA1"/>
    <w:rsid w:val="00F61C6E"/>
    <w:rsid w:val="00F649F9"/>
    <w:rsid w:val="00F64A37"/>
    <w:rsid w:val="00F64CDE"/>
    <w:rsid w:val="00F65117"/>
    <w:rsid w:val="00F65C9D"/>
    <w:rsid w:val="00F67501"/>
    <w:rsid w:val="00F72D91"/>
    <w:rsid w:val="00F72F06"/>
    <w:rsid w:val="00F73725"/>
    <w:rsid w:val="00F74F35"/>
    <w:rsid w:val="00F77C13"/>
    <w:rsid w:val="00F81DF6"/>
    <w:rsid w:val="00F82872"/>
    <w:rsid w:val="00F8433A"/>
    <w:rsid w:val="00F87217"/>
    <w:rsid w:val="00F933DA"/>
    <w:rsid w:val="00F93544"/>
    <w:rsid w:val="00F9675E"/>
    <w:rsid w:val="00F96F39"/>
    <w:rsid w:val="00F97560"/>
    <w:rsid w:val="00FA19BD"/>
    <w:rsid w:val="00FA1A58"/>
    <w:rsid w:val="00FA1B0C"/>
    <w:rsid w:val="00FB1053"/>
    <w:rsid w:val="00FB10DC"/>
    <w:rsid w:val="00FB1484"/>
    <w:rsid w:val="00FB17D6"/>
    <w:rsid w:val="00FB1CC6"/>
    <w:rsid w:val="00FB2A09"/>
    <w:rsid w:val="00FB437D"/>
    <w:rsid w:val="00FB4496"/>
    <w:rsid w:val="00FB4DA9"/>
    <w:rsid w:val="00FB57FE"/>
    <w:rsid w:val="00FB59DC"/>
    <w:rsid w:val="00FB6E72"/>
    <w:rsid w:val="00FC2243"/>
    <w:rsid w:val="00FC3633"/>
    <w:rsid w:val="00FC3A91"/>
    <w:rsid w:val="00FC3B08"/>
    <w:rsid w:val="00FC43F5"/>
    <w:rsid w:val="00FC5C61"/>
    <w:rsid w:val="00FC601C"/>
    <w:rsid w:val="00FC7C33"/>
    <w:rsid w:val="00FD056B"/>
    <w:rsid w:val="00FD09D5"/>
    <w:rsid w:val="00FD1719"/>
    <w:rsid w:val="00FD290E"/>
    <w:rsid w:val="00FD503B"/>
    <w:rsid w:val="00FD5B36"/>
    <w:rsid w:val="00FD64BB"/>
    <w:rsid w:val="00FD6545"/>
    <w:rsid w:val="00FD6BF3"/>
    <w:rsid w:val="00FE016F"/>
    <w:rsid w:val="00FE0422"/>
    <w:rsid w:val="00FE1783"/>
    <w:rsid w:val="00FE18D6"/>
    <w:rsid w:val="00FE1E04"/>
    <w:rsid w:val="00FE2014"/>
    <w:rsid w:val="00FE5720"/>
    <w:rsid w:val="00FF18A2"/>
    <w:rsid w:val="00FF2021"/>
    <w:rsid w:val="00FF2B76"/>
    <w:rsid w:val="00FF2E73"/>
    <w:rsid w:val="00FF4625"/>
    <w:rsid w:val="00FF4985"/>
    <w:rsid w:val="00FF49F9"/>
    <w:rsid w:val="00FF5331"/>
    <w:rsid w:val="00FF5BF5"/>
    <w:rsid w:val="00FF60B8"/>
    <w:rsid w:val="00FF647E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2F6D6A"/>
    <w:rPr>
      <w:lang w:val="es-VE" w:eastAsia="es-ES"/>
    </w:rPr>
  </w:style>
  <w:style w:type="paragraph" w:styleId="Ttulo1">
    <w:name w:val="heading 1"/>
    <w:basedOn w:val="Normal"/>
    <w:next w:val="Normal"/>
    <w:rsid w:val="002F6D6A"/>
    <w:pPr>
      <w:keepNext/>
      <w:jc w:val="both"/>
      <w:outlineLvl w:val="0"/>
    </w:pPr>
    <w:rPr>
      <w:rFonts w:ascii="Lucida Sans" w:hAnsi="Lucida Sans"/>
      <w:sz w:val="24"/>
    </w:rPr>
  </w:style>
  <w:style w:type="paragraph" w:styleId="Ttulo2">
    <w:name w:val="heading 2"/>
    <w:basedOn w:val="Normal"/>
    <w:next w:val="Normal"/>
    <w:rsid w:val="002F6D6A"/>
    <w:pPr>
      <w:keepNext/>
      <w:jc w:val="center"/>
      <w:outlineLvl w:val="1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rsid w:val="002F6D6A"/>
    <w:pPr>
      <w:keepNext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rsid w:val="002F6D6A"/>
    <w:pPr>
      <w:keepNext/>
      <w:ind w:firstLine="709"/>
      <w:jc w:val="center"/>
      <w:outlineLvl w:val="4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2588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025884"/>
    <w:rPr>
      <w:lang w:val="es-VE" w:eastAsia="es-ES"/>
    </w:rPr>
  </w:style>
  <w:style w:type="paragraph" w:styleId="Piedepgina">
    <w:name w:val="footer"/>
    <w:basedOn w:val="Normal"/>
    <w:rsid w:val="00B5142F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25884"/>
    <w:pPr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3D277E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BD2C6C"/>
    <w:pPr>
      <w:ind w:firstLine="709"/>
      <w:jc w:val="both"/>
    </w:pPr>
    <w:rPr>
      <w:rFonts w:ascii="Arial" w:hAnsi="Arial"/>
      <w:sz w:val="24"/>
    </w:rPr>
  </w:style>
  <w:style w:type="character" w:styleId="Hipervnculo">
    <w:name w:val="Hyperlink"/>
    <w:basedOn w:val="Fuentedeprrafopredeter"/>
    <w:rsid w:val="000D0CA9"/>
    <w:rPr>
      <w:color w:val="0000FF" w:themeColor="hyperlink"/>
      <w:u w:val="single"/>
    </w:rPr>
  </w:style>
  <w:style w:type="table" w:styleId="Tablaconcuadrcula">
    <w:name w:val="Table Grid"/>
    <w:basedOn w:val="Tablanormal"/>
    <w:rsid w:val="003F1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grafe">
    <w:name w:val="caption"/>
    <w:basedOn w:val="Normal"/>
    <w:next w:val="Normal"/>
    <w:rsid w:val="002F6D6A"/>
    <w:pPr>
      <w:jc w:val="right"/>
    </w:pPr>
    <w:rPr>
      <w:rFonts w:ascii="Lucida Sans" w:hAnsi="Lucida Sans"/>
      <w:sz w:val="24"/>
    </w:rPr>
  </w:style>
  <w:style w:type="paragraph" w:styleId="Textonotapie">
    <w:name w:val="footnote text"/>
    <w:basedOn w:val="Normal"/>
    <w:link w:val="TextonotapieCar"/>
    <w:semiHidden/>
    <w:rsid w:val="005E1ED6"/>
  </w:style>
  <w:style w:type="character" w:customStyle="1" w:styleId="TextonotapieCar">
    <w:name w:val="Texto nota pie Car"/>
    <w:basedOn w:val="Fuentedeprrafopredeter"/>
    <w:link w:val="Textonotapie"/>
    <w:locked/>
    <w:rsid w:val="005E1ED6"/>
    <w:rPr>
      <w:lang w:val="es-VE" w:eastAsia="es-ES" w:bidi="ar-SA"/>
    </w:rPr>
  </w:style>
  <w:style w:type="character" w:styleId="Refdenotaalpie">
    <w:name w:val="footnote reference"/>
    <w:basedOn w:val="Fuentedeprrafopredeter"/>
    <w:semiHidden/>
    <w:rsid w:val="005E1ED6"/>
    <w:rPr>
      <w:rFonts w:cs="Times New Roman"/>
      <w:vertAlign w:val="superscript"/>
    </w:rPr>
  </w:style>
  <w:style w:type="paragraph" w:styleId="Prrafodelista">
    <w:name w:val="List Paragraph"/>
    <w:basedOn w:val="Normal"/>
    <w:uiPriority w:val="34"/>
    <w:qFormat/>
    <w:rsid w:val="002F6D6A"/>
    <w:pPr>
      <w:ind w:left="708"/>
    </w:pPr>
  </w:style>
  <w:style w:type="character" w:styleId="nfasis">
    <w:name w:val="Emphasis"/>
    <w:basedOn w:val="Fuentedeprrafopredeter"/>
    <w:rsid w:val="002F6D6A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736EC5"/>
    <w:rPr>
      <w:color w:val="808080"/>
    </w:rPr>
  </w:style>
  <w:style w:type="character" w:customStyle="1" w:styleId="EstiloUCAB">
    <w:name w:val="Estilo UCAB"/>
    <w:basedOn w:val="Fuentedeprrafopredeter"/>
    <w:uiPriority w:val="1"/>
    <w:qFormat/>
    <w:rsid w:val="00736EC5"/>
    <w:rPr>
      <w:rFonts w:ascii="Arial" w:hAnsi="Arial"/>
      <w:color w:val="auto"/>
    </w:rPr>
  </w:style>
  <w:style w:type="character" w:customStyle="1" w:styleId="EstiloUCABLOGO">
    <w:name w:val="Estilo UCAB LOGO"/>
    <w:basedOn w:val="Fuentedeprrafopredeter"/>
    <w:uiPriority w:val="1"/>
    <w:rsid w:val="00736EC5"/>
    <w:rPr>
      <w:rFonts w:ascii="Arial" w:hAnsi="Arial"/>
      <w:sz w:val="16"/>
    </w:rPr>
  </w:style>
  <w:style w:type="paragraph" w:styleId="Subttulo">
    <w:name w:val="Subtitle"/>
    <w:basedOn w:val="Normal"/>
    <w:next w:val="Normal"/>
    <w:link w:val="SubttuloCar"/>
    <w:rsid w:val="002F6D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2F6D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VE" w:eastAsia="es-ES"/>
    </w:rPr>
  </w:style>
  <w:style w:type="character" w:styleId="Textoennegrita">
    <w:name w:val="Strong"/>
    <w:basedOn w:val="Fuentedeprrafopredeter"/>
    <w:rsid w:val="002F6D6A"/>
    <w:rPr>
      <w:b/>
      <w:bCs/>
    </w:rPr>
  </w:style>
  <w:style w:type="paragraph" w:styleId="Ttulo">
    <w:name w:val="Title"/>
    <w:basedOn w:val="Normal"/>
    <w:next w:val="Normal"/>
    <w:link w:val="TtuloCar"/>
    <w:rsid w:val="002F6D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2F6D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VE" w:eastAsia="es-ES"/>
    </w:rPr>
  </w:style>
  <w:style w:type="character" w:styleId="Ttulodellibro">
    <w:name w:val="Book Title"/>
    <w:basedOn w:val="Fuentedeprrafopredeter"/>
    <w:uiPriority w:val="33"/>
    <w:rsid w:val="002F6D6A"/>
    <w:rPr>
      <w:b/>
      <w:bCs/>
      <w:smallCaps/>
      <w:spacing w:val="5"/>
    </w:rPr>
  </w:style>
  <w:style w:type="character" w:styleId="Referenciasutil">
    <w:name w:val="Subtle Reference"/>
    <w:basedOn w:val="Fuentedeprrafopredeter"/>
    <w:uiPriority w:val="31"/>
    <w:rsid w:val="002F6D6A"/>
    <w:rPr>
      <w:smallCaps/>
      <w:color w:val="C0504D" w:themeColor="accent2"/>
      <w:u w:val="single"/>
    </w:rPr>
  </w:style>
  <w:style w:type="paragraph" w:styleId="Cita">
    <w:name w:val="Quote"/>
    <w:basedOn w:val="Normal"/>
    <w:next w:val="Normal"/>
    <w:link w:val="CitaCar"/>
    <w:uiPriority w:val="29"/>
    <w:rsid w:val="002F6D6A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F6D6A"/>
    <w:rPr>
      <w:i/>
      <w:iCs/>
      <w:color w:val="000000" w:themeColor="text1"/>
      <w:lang w:val="es-VE" w:eastAsia="es-ES"/>
    </w:rPr>
  </w:style>
  <w:style w:type="character" w:styleId="nfasisintenso">
    <w:name w:val="Intense Emphasis"/>
    <w:basedOn w:val="Fuentedeprrafopredeter"/>
    <w:uiPriority w:val="21"/>
    <w:rsid w:val="002F6D6A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rsid w:val="002F6D6A"/>
    <w:rPr>
      <w:i/>
      <w:iCs/>
      <w:color w:val="808080" w:themeColor="text1" w:themeTint="7F"/>
    </w:rPr>
  </w:style>
  <w:style w:type="paragraph" w:styleId="Textoindependiente3">
    <w:name w:val="Body Text 3"/>
    <w:basedOn w:val="Normal"/>
    <w:link w:val="Textoindependiente3Car"/>
    <w:rsid w:val="00CB5D6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CB5D68"/>
    <w:rPr>
      <w:sz w:val="16"/>
      <w:szCs w:val="16"/>
      <w:lang w:val="es-VE" w:eastAsia="es-ES"/>
    </w:rPr>
  </w:style>
  <w:style w:type="paragraph" w:customStyle="1" w:styleId="Direccininterior">
    <w:name w:val="Dirección interior"/>
    <w:basedOn w:val="Normal"/>
    <w:rsid w:val="00AD3FEE"/>
    <w:rPr>
      <w:rFonts w:ascii="Arial" w:hAnsi="Arial"/>
      <w:sz w:val="24"/>
      <w:lang w:val="es-ES_tradnl"/>
    </w:rPr>
  </w:style>
  <w:style w:type="paragraph" w:styleId="Lista">
    <w:name w:val="List"/>
    <w:basedOn w:val="Normal"/>
    <w:rsid w:val="00AD3FEE"/>
    <w:pPr>
      <w:ind w:left="283" w:hanging="283"/>
    </w:pPr>
    <w:rPr>
      <w:rFonts w:ascii="Arial" w:hAnsi="Arial"/>
      <w:sz w:val="24"/>
      <w:lang w:val="es-ES_tradnl"/>
    </w:rPr>
  </w:style>
  <w:style w:type="paragraph" w:customStyle="1" w:styleId="Default">
    <w:name w:val="Default"/>
    <w:rsid w:val="000F3298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val="es-V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2F6D6A"/>
    <w:rPr>
      <w:lang w:val="es-VE" w:eastAsia="es-ES"/>
    </w:rPr>
  </w:style>
  <w:style w:type="paragraph" w:styleId="Ttulo1">
    <w:name w:val="heading 1"/>
    <w:basedOn w:val="Normal"/>
    <w:next w:val="Normal"/>
    <w:rsid w:val="002F6D6A"/>
    <w:pPr>
      <w:keepNext/>
      <w:jc w:val="both"/>
      <w:outlineLvl w:val="0"/>
    </w:pPr>
    <w:rPr>
      <w:rFonts w:ascii="Lucida Sans" w:hAnsi="Lucida Sans"/>
      <w:sz w:val="24"/>
    </w:rPr>
  </w:style>
  <w:style w:type="paragraph" w:styleId="Ttulo2">
    <w:name w:val="heading 2"/>
    <w:basedOn w:val="Normal"/>
    <w:next w:val="Normal"/>
    <w:rsid w:val="002F6D6A"/>
    <w:pPr>
      <w:keepNext/>
      <w:jc w:val="center"/>
      <w:outlineLvl w:val="1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rsid w:val="002F6D6A"/>
    <w:pPr>
      <w:keepNext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rsid w:val="002F6D6A"/>
    <w:pPr>
      <w:keepNext/>
      <w:ind w:firstLine="709"/>
      <w:jc w:val="center"/>
      <w:outlineLvl w:val="4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2588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025884"/>
    <w:rPr>
      <w:lang w:val="es-VE" w:eastAsia="es-ES"/>
    </w:rPr>
  </w:style>
  <w:style w:type="paragraph" w:styleId="Piedepgina">
    <w:name w:val="footer"/>
    <w:basedOn w:val="Normal"/>
    <w:rsid w:val="00B5142F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25884"/>
    <w:pPr>
      <w:jc w:val="both"/>
    </w:pPr>
    <w:rPr>
      <w:rFonts w:ascii="Arial" w:hAnsi="Arial"/>
      <w:sz w:val="24"/>
    </w:rPr>
  </w:style>
  <w:style w:type="paragraph" w:styleId="Textodeglobo">
    <w:name w:val="Balloon Text"/>
    <w:basedOn w:val="Normal"/>
    <w:semiHidden/>
    <w:rsid w:val="003D277E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BD2C6C"/>
    <w:pPr>
      <w:ind w:firstLine="709"/>
      <w:jc w:val="both"/>
    </w:pPr>
    <w:rPr>
      <w:rFonts w:ascii="Arial" w:hAnsi="Arial"/>
      <w:sz w:val="24"/>
    </w:rPr>
  </w:style>
  <w:style w:type="character" w:styleId="Hipervnculo">
    <w:name w:val="Hyperlink"/>
    <w:basedOn w:val="Fuentedeprrafopredeter"/>
    <w:rsid w:val="000D0CA9"/>
    <w:rPr>
      <w:color w:val="0000FF" w:themeColor="hyperlink"/>
      <w:u w:val="single"/>
    </w:rPr>
  </w:style>
  <w:style w:type="table" w:styleId="Tablaconcuadrcula">
    <w:name w:val="Table Grid"/>
    <w:basedOn w:val="Tablanormal"/>
    <w:rsid w:val="003F1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grafe">
    <w:name w:val="caption"/>
    <w:basedOn w:val="Normal"/>
    <w:next w:val="Normal"/>
    <w:rsid w:val="002F6D6A"/>
    <w:pPr>
      <w:jc w:val="right"/>
    </w:pPr>
    <w:rPr>
      <w:rFonts w:ascii="Lucida Sans" w:hAnsi="Lucida Sans"/>
      <w:sz w:val="24"/>
    </w:rPr>
  </w:style>
  <w:style w:type="paragraph" w:styleId="Textonotapie">
    <w:name w:val="footnote text"/>
    <w:basedOn w:val="Normal"/>
    <w:link w:val="TextonotapieCar"/>
    <w:semiHidden/>
    <w:rsid w:val="005E1ED6"/>
  </w:style>
  <w:style w:type="character" w:customStyle="1" w:styleId="TextonotapieCar">
    <w:name w:val="Texto nota pie Car"/>
    <w:basedOn w:val="Fuentedeprrafopredeter"/>
    <w:link w:val="Textonotapie"/>
    <w:locked/>
    <w:rsid w:val="005E1ED6"/>
    <w:rPr>
      <w:lang w:val="es-VE" w:eastAsia="es-ES" w:bidi="ar-SA"/>
    </w:rPr>
  </w:style>
  <w:style w:type="character" w:styleId="Refdenotaalpie">
    <w:name w:val="footnote reference"/>
    <w:basedOn w:val="Fuentedeprrafopredeter"/>
    <w:semiHidden/>
    <w:rsid w:val="005E1ED6"/>
    <w:rPr>
      <w:rFonts w:cs="Times New Roman"/>
      <w:vertAlign w:val="superscript"/>
    </w:rPr>
  </w:style>
  <w:style w:type="paragraph" w:styleId="Prrafodelista">
    <w:name w:val="List Paragraph"/>
    <w:basedOn w:val="Normal"/>
    <w:uiPriority w:val="34"/>
    <w:qFormat/>
    <w:rsid w:val="002F6D6A"/>
    <w:pPr>
      <w:ind w:left="708"/>
    </w:pPr>
  </w:style>
  <w:style w:type="character" w:styleId="nfasis">
    <w:name w:val="Emphasis"/>
    <w:basedOn w:val="Fuentedeprrafopredeter"/>
    <w:rsid w:val="002F6D6A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736EC5"/>
    <w:rPr>
      <w:color w:val="808080"/>
    </w:rPr>
  </w:style>
  <w:style w:type="character" w:customStyle="1" w:styleId="EstiloUCAB">
    <w:name w:val="Estilo UCAB"/>
    <w:basedOn w:val="Fuentedeprrafopredeter"/>
    <w:uiPriority w:val="1"/>
    <w:qFormat/>
    <w:rsid w:val="00736EC5"/>
    <w:rPr>
      <w:rFonts w:ascii="Arial" w:hAnsi="Arial"/>
      <w:color w:val="auto"/>
    </w:rPr>
  </w:style>
  <w:style w:type="character" w:customStyle="1" w:styleId="EstiloUCABLOGO">
    <w:name w:val="Estilo UCAB LOGO"/>
    <w:basedOn w:val="Fuentedeprrafopredeter"/>
    <w:uiPriority w:val="1"/>
    <w:rsid w:val="00736EC5"/>
    <w:rPr>
      <w:rFonts w:ascii="Arial" w:hAnsi="Arial"/>
      <w:sz w:val="16"/>
    </w:rPr>
  </w:style>
  <w:style w:type="paragraph" w:styleId="Subttulo">
    <w:name w:val="Subtitle"/>
    <w:basedOn w:val="Normal"/>
    <w:next w:val="Normal"/>
    <w:link w:val="SubttuloCar"/>
    <w:rsid w:val="002F6D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2F6D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VE" w:eastAsia="es-ES"/>
    </w:rPr>
  </w:style>
  <w:style w:type="character" w:styleId="Textoennegrita">
    <w:name w:val="Strong"/>
    <w:basedOn w:val="Fuentedeprrafopredeter"/>
    <w:rsid w:val="002F6D6A"/>
    <w:rPr>
      <w:b/>
      <w:bCs/>
    </w:rPr>
  </w:style>
  <w:style w:type="paragraph" w:styleId="Ttulo">
    <w:name w:val="Title"/>
    <w:basedOn w:val="Normal"/>
    <w:next w:val="Normal"/>
    <w:link w:val="TtuloCar"/>
    <w:rsid w:val="002F6D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2F6D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VE" w:eastAsia="es-ES"/>
    </w:rPr>
  </w:style>
  <w:style w:type="character" w:styleId="Ttulodellibro">
    <w:name w:val="Book Title"/>
    <w:basedOn w:val="Fuentedeprrafopredeter"/>
    <w:uiPriority w:val="33"/>
    <w:rsid w:val="002F6D6A"/>
    <w:rPr>
      <w:b/>
      <w:bCs/>
      <w:smallCaps/>
      <w:spacing w:val="5"/>
    </w:rPr>
  </w:style>
  <w:style w:type="character" w:styleId="Referenciasutil">
    <w:name w:val="Subtle Reference"/>
    <w:basedOn w:val="Fuentedeprrafopredeter"/>
    <w:uiPriority w:val="31"/>
    <w:rsid w:val="002F6D6A"/>
    <w:rPr>
      <w:smallCaps/>
      <w:color w:val="C0504D" w:themeColor="accent2"/>
      <w:u w:val="single"/>
    </w:rPr>
  </w:style>
  <w:style w:type="paragraph" w:styleId="Cita">
    <w:name w:val="Quote"/>
    <w:basedOn w:val="Normal"/>
    <w:next w:val="Normal"/>
    <w:link w:val="CitaCar"/>
    <w:uiPriority w:val="29"/>
    <w:rsid w:val="002F6D6A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F6D6A"/>
    <w:rPr>
      <w:i/>
      <w:iCs/>
      <w:color w:val="000000" w:themeColor="text1"/>
      <w:lang w:val="es-VE" w:eastAsia="es-ES"/>
    </w:rPr>
  </w:style>
  <w:style w:type="character" w:styleId="nfasisintenso">
    <w:name w:val="Intense Emphasis"/>
    <w:basedOn w:val="Fuentedeprrafopredeter"/>
    <w:uiPriority w:val="21"/>
    <w:rsid w:val="002F6D6A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rsid w:val="002F6D6A"/>
    <w:rPr>
      <w:i/>
      <w:iCs/>
      <w:color w:val="808080" w:themeColor="text1" w:themeTint="7F"/>
    </w:rPr>
  </w:style>
  <w:style w:type="paragraph" w:styleId="Textoindependiente3">
    <w:name w:val="Body Text 3"/>
    <w:basedOn w:val="Normal"/>
    <w:link w:val="Textoindependiente3Car"/>
    <w:rsid w:val="00CB5D6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CB5D68"/>
    <w:rPr>
      <w:sz w:val="16"/>
      <w:szCs w:val="16"/>
      <w:lang w:val="es-VE" w:eastAsia="es-ES"/>
    </w:rPr>
  </w:style>
  <w:style w:type="paragraph" w:customStyle="1" w:styleId="Direccininterior">
    <w:name w:val="Dirección interior"/>
    <w:basedOn w:val="Normal"/>
    <w:rsid w:val="00AD3FEE"/>
    <w:rPr>
      <w:rFonts w:ascii="Arial" w:hAnsi="Arial"/>
      <w:sz w:val="24"/>
      <w:lang w:val="es-ES_tradnl"/>
    </w:rPr>
  </w:style>
  <w:style w:type="paragraph" w:styleId="Lista">
    <w:name w:val="List"/>
    <w:basedOn w:val="Normal"/>
    <w:rsid w:val="00AD3FEE"/>
    <w:pPr>
      <w:ind w:left="283" w:hanging="283"/>
    </w:pPr>
    <w:rPr>
      <w:rFonts w:ascii="Arial" w:hAnsi="Arial"/>
      <w:sz w:val="24"/>
      <w:lang w:val="es-ES_tradnl"/>
    </w:rPr>
  </w:style>
  <w:style w:type="paragraph" w:customStyle="1" w:styleId="Default">
    <w:name w:val="Default"/>
    <w:rsid w:val="000F3298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wnloads\template%20ucab%20Blanco%20y%20negr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4232</CompanyPhone>
  <CompanyFax> 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E73736-0A29-447E-B15B-262782E1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ucab Blanco y negro.dotx</Template>
  <TotalTime>0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UCAB</Company>
  <LinksUpToDate>false</LinksUpToDate>
  <CharactersWithSpaces>1429</CharactersWithSpaces>
  <SharedDoc>false</SharedDoc>
  <HLinks>
    <vt:vector size="30" baseType="variant">
      <vt:variant>
        <vt:i4>2818108</vt:i4>
      </vt:variant>
      <vt:variant>
        <vt:i4>9</vt:i4>
      </vt:variant>
      <vt:variant>
        <vt:i4>0</vt:i4>
      </vt:variant>
      <vt:variant>
        <vt:i4>5</vt:i4>
      </vt:variant>
      <vt:variant>
        <vt:lpwstr>http://redalyc.uaemex.mx/src/inicio/ArtPdfRed.jsp?iCve=20611455009</vt:lpwstr>
      </vt:variant>
      <vt:variant>
        <vt:lpwstr/>
      </vt:variant>
      <vt:variant>
        <vt:i4>8323153</vt:i4>
      </vt:variant>
      <vt:variant>
        <vt:i4>6</vt:i4>
      </vt:variant>
      <vt:variant>
        <vt:i4>0</vt:i4>
      </vt:variant>
      <vt:variant>
        <vt:i4>5</vt:i4>
      </vt:variant>
      <vt:variant>
        <vt:lpwstr>http://www.ucab.edu.ve/tl_files/Derecho/Archivos/Coordinaciones/Informe Pruebas Objetivas 1.5.pdf</vt:lpwstr>
      </vt:variant>
      <vt:variant>
        <vt:lpwstr/>
      </vt:variant>
      <vt:variant>
        <vt:i4>8192054</vt:i4>
      </vt:variant>
      <vt:variant>
        <vt:i4>3</vt:i4>
      </vt:variant>
      <vt:variant>
        <vt:i4>0</vt:i4>
      </vt:variant>
      <vt:variant>
        <vt:i4>5</vt:i4>
      </vt:variant>
      <vt:variant>
        <vt:lpwstr>http://www.carlosruizbolivar.com/articulos/archivos/Curso CII UCLA Art Construcci%C3%B3n de Pruebas.pdf</vt:lpwstr>
      </vt:variant>
      <vt:variant>
        <vt:lpwstr/>
      </vt:variant>
      <vt:variant>
        <vt:i4>7733346</vt:i4>
      </vt:variant>
      <vt:variant>
        <vt:i4>0</vt:i4>
      </vt:variant>
      <vt:variant>
        <vt:i4>0</vt:i4>
      </vt:variant>
      <vt:variant>
        <vt:i4>5</vt:i4>
      </vt:variant>
      <vt:variant>
        <vt:lpwstr>http://tecnologiaedu.us.es/edutec/paginas/105.htlm</vt:lpwstr>
      </vt:variant>
      <vt:variant>
        <vt:lpwstr/>
      </vt:variant>
      <vt:variant>
        <vt:i4>2621539</vt:i4>
      </vt:variant>
      <vt:variant>
        <vt:i4>0</vt:i4>
      </vt:variant>
      <vt:variant>
        <vt:i4>0</vt:i4>
      </vt:variant>
      <vt:variant>
        <vt:i4>5</vt:i4>
      </vt:variant>
      <vt:variant>
        <vt:lpwstr>http://www.ucab.edu.ve/reglamentos.65.html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 de Comunicación Social</dc:creator>
  <cp:lastModifiedBy>ST</cp:lastModifiedBy>
  <cp:revision>2</cp:revision>
  <cp:lastPrinted>2016-03-01T17:54:00Z</cp:lastPrinted>
  <dcterms:created xsi:type="dcterms:W3CDTF">2018-07-23T12:34:00Z</dcterms:created>
  <dcterms:modified xsi:type="dcterms:W3CDTF">2018-07-23T12:34:00Z</dcterms:modified>
</cp:coreProperties>
</file>